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9D" w:rsidRPr="00285F92" w:rsidRDefault="00967A43">
      <w:pPr>
        <w:rPr>
          <w:rFonts w:ascii="Arial" w:hAnsi="Arial" w:cs="Arial"/>
          <w:b/>
          <w:i/>
          <w:sz w:val="28"/>
          <w:szCs w:val="22"/>
        </w:rPr>
      </w:pPr>
      <w:r w:rsidRPr="00967A43">
        <w:rPr>
          <w:b/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0" o:spid="_x0000_s1026" type="#_x0000_t202" style="position:absolute;margin-left:501.35pt;margin-top:-5.3pt;width:72.4pt;height:18pt;z-index:-2515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" stroked="f">
            <v:textbox>
              <w:txbxContent>
                <w:p w:rsidR="000F5A66" w:rsidRPr="007C5202" w:rsidRDefault="000F5A66" w:rsidP="007C5202"/>
              </w:txbxContent>
            </v:textbox>
          </v:shape>
        </w:pict>
      </w:r>
      <w:r w:rsidRPr="00967A43">
        <w:rPr>
          <w:b/>
          <w:noProof/>
          <w:sz w:val="22"/>
          <w:szCs w:val="22"/>
          <w:lang w:val="en-PH" w:eastAsia="en-PH"/>
        </w:rPr>
        <w:pict>
          <v:shape id="Text Box 115" o:spid="_x0000_s1027" type="#_x0000_t202" style="position:absolute;margin-left:431.85pt;margin-top:10.9pt;width:126pt;height:1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6yKwIAAFo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">
            <v:textbox>
              <w:txbxContent>
                <w:p w:rsidR="000F5A66" w:rsidRPr="006029A9" w:rsidRDefault="000F5A66" w:rsidP="003114AE">
                  <w:pPr>
                    <w:jc w:val="center"/>
                    <w:rPr>
                      <w:b/>
                      <w:i/>
                      <w:lang w:val="fil-PH"/>
                    </w:rPr>
                  </w:pPr>
                  <w:r w:rsidRPr="006029A9">
                    <w:rPr>
                      <w:b/>
                      <w:i/>
                      <w:lang w:val="fil-PH"/>
                    </w:rPr>
                    <w:t>For Regulated Agencies</w:t>
                  </w:r>
                </w:p>
              </w:txbxContent>
            </v:textbox>
          </v:shape>
        </w:pict>
      </w:r>
      <w:r w:rsidR="00C50614">
        <w:rPr>
          <w:b/>
          <w:sz w:val="22"/>
          <w:szCs w:val="22"/>
        </w:rPr>
        <w:t xml:space="preserve">   </w:t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  <w:t xml:space="preserve">              </w:t>
      </w:r>
      <w:r w:rsidR="00FA5AB9" w:rsidRPr="00285F92">
        <w:rPr>
          <w:b/>
          <w:sz w:val="36"/>
          <w:szCs w:val="22"/>
        </w:rPr>
        <w:t xml:space="preserve">                     </w:t>
      </w:r>
      <w:r w:rsidR="007E4A1A" w:rsidRPr="00285F92">
        <w:rPr>
          <w:rFonts w:ascii="Arial" w:hAnsi="Arial" w:cs="Arial"/>
          <w:b/>
          <w:i/>
          <w:sz w:val="28"/>
          <w:szCs w:val="22"/>
        </w:rPr>
        <w:t xml:space="preserve"> </w:t>
      </w:r>
    </w:p>
    <w:p w:rsidR="00B508FA" w:rsidRPr="00754475" w:rsidRDefault="00754475">
      <w:pPr>
        <w:rPr>
          <w:i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B508FA" w:rsidRDefault="00967A43">
      <w:pPr>
        <w:rPr>
          <w:b/>
        </w:rPr>
      </w:pPr>
      <w:r w:rsidRPr="00967A43">
        <w:rPr>
          <w:b/>
          <w:noProof/>
          <w:lang w:val="en-PH" w:eastAsia="en-PH"/>
        </w:rPr>
        <w:pict>
          <v:rect id="Rectangle 62" o:spid="_x0000_s1077" style="position:absolute;margin-left:-19.75pt;margin-top:8.8pt;width:577.9pt;height:867.9pt;z-index:-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" o:allowincell="f" fillcolor="#a5a5a5 [2092]" strokeweight="1pt"/>
        </w:pict>
      </w:r>
    </w:p>
    <w:p w:rsidR="00B508FA" w:rsidRDefault="00B508FA">
      <w:pPr>
        <w:tabs>
          <w:tab w:val="left" w:pos="8280"/>
        </w:tabs>
        <w:rPr>
          <w:b/>
        </w:rPr>
      </w:pPr>
    </w:p>
    <w:p w:rsidR="00B508FA" w:rsidRPr="001D1D52" w:rsidRDefault="00967A43" w:rsidP="003E754E">
      <w:pPr>
        <w:ind w:right="-90"/>
        <w:rPr>
          <w:b/>
          <w:color w:val="000000"/>
        </w:rPr>
      </w:pPr>
      <w:r w:rsidRPr="00967A43">
        <w:rPr>
          <w:b/>
          <w:noProof/>
          <w:color w:val="000000"/>
          <w:lang w:val="en-PH" w:eastAsia="en-PH"/>
        </w:rPr>
        <w:pict>
          <v:rect id="Rectangle 42" o:spid="_x0000_s1076" style="position:absolute;margin-left:-.2pt;margin-top:7.55pt;width:538.55pt;height:565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9cJQIAAEAEAAAOAAAAZHJzL2Uyb0RvYy54bWysU9uO0zAQfUfiHyy/0ySlbb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" strokeweight="1pt"/>
        </w:pict>
      </w:r>
      <w:r w:rsidR="00B508FA" w:rsidRPr="001D1D52">
        <w:rPr>
          <w:b/>
          <w:color w:val="000000"/>
        </w:rPr>
        <w:t xml:space="preserve"> </w:t>
      </w:r>
    </w:p>
    <w:p w:rsidR="00B508FA" w:rsidRPr="001D1A89" w:rsidRDefault="001D1A89">
      <w:pPr>
        <w:ind w:left="90"/>
        <w:rPr>
          <w:rFonts w:ascii="Arial" w:hAnsi="Arial" w:cs="Arial"/>
          <w:b/>
          <w:i/>
          <w:color w:val="000000"/>
          <w:sz w:val="22"/>
          <w:szCs w:val="22"/>
        </w:rPr>
      </w:pPr>
      <w:r w:rsidRPr="001D1A89">
        <w:rPr>
          <w:rFonts w:ascii="Arial" w:hAnsi="Arial" w:cs="Arial"/>
          <w:b/>
          <w:i/>
          <w:color w:val="000000"/>
          <w:sz w:val="22"/>
          <w:szCs w:val="22"/>
        </w:rPr>
        <w:t>CS</w:t>
      </w:r>
      <w:r w:rsidR="00B508FA" w:rsidRPr="001D1A8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517FB4" w:rsidRPr="001D1A89">
        <w:rPr>
          <w:rFonts w:ascii="Arial" w:hAnsi="Arial" w:cs="Arial"/>
          <w:b/>
          <w:i/>
          <w:color w:val="000000"/>
          <w:sz w:val="22"/>
          <w:szCs w:val="22"/>
        </w:rPr>
        <w:t>F</w:t>
      </w:r>
      <w:r w:rsidR="00B508FA" w:rsidRPr="001D1A89">
        <w:rPr>
          <w:rFonts w:ascii="Arial" w:hAnsi="Arial" w:cs="Arial"/>
          <w:b/>
          <w:i/>
          <w:color w:val="000000"/>
          <w:sz w:val="22"/>
          <w:szCs w:val="22"/>
        </w:rPr>
        <w:t xml:space="preserve">orm </w:t>
      </w:r>
      <w:r w:rsidR="00517FB4" w:rsidRPr="001D1A89">
        <w:rPr>
          <w:rFonts w:ascii="Arial" w:hAnsi="Arial" w:cs="Arial"/>
          <w:b/>
          <w:i/>
          <w:color w:val="000000"/>
          <w:sz w:val="22"/>
          <w:szCs w:val="22"/>
        </w:rPr>
        <w:t>No</w:t>
      </w:r>
      <w:r w:rsidR="00B508FA" w:rsidRPr="001D1A89">
        <w:rPr>
          <w:rFonts w:ascii="Arial" w:hAnsi="Arial" w:cs="Arial"/>
          <w:b/>
          <w:i/>
          <w:color w:val="000000"/>
          <w:sz w:val="22"/>
          <w:szCs w:val="22"/>
        </w:rPr>
        <w:t>. 33</w:t>
      </w:r>
      <w:r w:rsidR="009E3C34" w:rsidRPr="001D1A89">
        <w:rPr>
          <w:rFonts w:ascii="Arial" w:hAnsi="Arial" w:cs="Arial"/>
          <w:b/>
          <w:i/>
          <w:strike/>
          <w:color w:val="000000"/>
          <w:sz w:val="22"/>
          <w:szCs w:val="22"/>
        </w:rPr>
        <w:t>-A</w:t>
      </w:r>
    </w:p>
    <w:p w:rsidR="00B508FA" w:rsidRPr="00D205A2" w:rsidRDefault="000E73A6" w:rsidP="00D205A2">
      <w:pPr>
        <w:ind w:left="90"/>
        <w:rPr>
          <w:b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Revised 201</w:t>
      </w:r>
      <w:r w:rsidR="00360FB6">
        <w:rPr>
          <w:rFonts w:ascii="Arial" w:hAnsi="Arial" w:cs="Arial"/>
          <w:b/>
          <w:i/>
          <w:color w:val="000000"/>
          <w:sz w:val="18"/>
          <w:szCs w:val="18"/>
        </w:rPr>
        <w:t>8</w:t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i/>
          <w:color w:val="000000"/>
        </w:rPr>
        <w:t xml:space="preserve"> </w:t>
      </w:r>
    </w:p>
    <w:p w:rsidR="00B508FA" w:rsidRPr="001D1D52" w:rsidRDefault="008D0531" w:rsidP="008D0531">
      <w:pPr>
        <w:ind w:left="90"/>
        <w:rPr>
          <w:i/>
          <w:color w:val="000000"/>
        </w:rPr>
      </w:pP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="00AE5BC6" w:rsidRPr="001D1D52">
        <w:rPr>
          <w:b/>
          <w:color w:val="000000"/>
          <w:sz w:val="24"/>
        </w:rPr>
        <w:t xml:space="preserve">           </w:t>
      </w:r>
      <w:r w:rsidR="003E566E" w:rsidRPr="001D1D52">
        <w:rPr>
          <w:i/>
          <w:color w:val="000000"/>
        </w:rPr>
        <w:t xml:space="preserve">      </w:t>
      </w:r>
      <w:r w:rsidR="00517FB4" w:rsidRPr="001D1D52">
        <w:rPr>
          <w:i/>
          <w:color w:val="000000"/>
        </w:rPr>
        <w:t>(</w:t>
      </w:r>
      <w:r w:rsidR="003E566E" w:rsidRPr="001D1D52">
        <w:rPr>
          <w:i/>
          <w:color w:val="000000"/>
        </w:rPr>
        <w:t>Stamp of Date of Receipt)</w:t>
      </w:r>
      <w:r w:rsidR="00AE5BC6" w:rsidRPr="001D1D52">
        <w:rPr>
          <w:b/>
          <w:color w:val="000000"/>
          <w:sz w:val="24"/>
        </w:rPr>
        <w:t xml:space="preserve">     </w:t>
      </w:r>
      <w:r w:rsidR="003E566E" w:rsidRPr="001D1D52">
        <w:rPr>
          <w:b/>
          <w:color w:val="000000"/>
          <w:sz w:val="24"/>
        </w:rPr>
        <w:t xml:space="preserve">      </w:t>
      </w:r>
    </w:p>
    <w:p w:rsidR="00D205A2" w:rsidRDefault="00967A43">
      <w:pPr>
        <w:pStyle w:val="Heading3"/>
        <w:ind w:left="90"/>
        <w:rPr>
          <w:b/>
          <w:color w:val="000000"/>
        </w:rPr>
      </w:pPr>
      <w:r w:rsidRPr="00967A43">
        <w:rPr>
          <w:b/>
          <w:noProof/>
          <w:color w:val="000000"/>
          <w:sz w:val="22"/>
          <w:szCs w:val="22"/>
          <w:lang w:val="en-PH" w:eastAsia="en-PH"/>
        </w:rPr>
        <w:pict>
          <v:shape id="Text Box 144" o:spid="_x0000_s1028" type="#_x0000_t202" style="position:absolute;left:0;text-align:left;margin-left:154.45pt;margin-top:129.95pt;width:113.3pt;height:28.05pt;z-index:-251619840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" strokecolor="white [3212]">
            <v:textbox style="mso-next-textbox:#Text Box 144" inset="0,0,0,0">
              <w:txbxContent>
                <w:p w:rsidR="000F5A66" w:rsidRPr="00085D07" w:rsidRDefault="000F5A66" w:rsidP="00BA23B5">
                  <w:pPr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275E4E" w:rsidRDefault="00517FB4" w:rsidP="00D42161">
      <w:pPr>
        <w:pStyle w:val="Heading3"/>
        <w:ind w:left="90"/>
        <w:rPr>
          <w:b/>
          <w:color w:val="000000"/>
        </w:rPr>
      </w:pPr>
      <w:r w:rsidRPr="001D1D52">
        <w:rPr>
          <w:b/>
          <w:color w:val="000000"/>
        </w:rPr>
        <w:t>Republic of the</w:t>
      </w:r>
      <w:r w:rsidR="00B508FA" w:rsidRPr="001D1D52">
        <w:rPr>
          <w:b/>
          <w:color w:val="000000"/>
        </w:rPr>
        <w:t xml:space="preserve"> </w:t>
      </w:r>
      <w:r w:rsidRPr="001D1D52">
        <w:rPr>
          <w:b/>
          <w:color w:val="000000"/>
        </w:rPr>
        <w:t>Philippine</w:t>
      </w:r>
      <w:r w:rsidR="00B508FA" w:rsidRPr="001D1D52">
        <w:rPr>
          <w:b/>
          <w:color w:val="000000"/>
        </w:rPr>
        <w:t>s</w:t>
      </w:r>
    </w:p>
    <w:p w:rsidR="00D42161" w:rsidRPr="00D42161" w:rsidRDefault="00434538" w:rsidP="00D42161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 w:rsidR="00D42161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(</w:t>
      </w:r>
      <w:proofErr w:type="gramEnd"/>
      <w:r>
        <w:rPr>
          <w:sz w:val="28"/>
          <w:szCs w:val="28"/>
          <w:u w:val="single"/>
        </w:rPr>
        <w:t>Name of Agency)</w:t>
      </w:r>
      <w:r>
        <w:rPr>
          <w:sz w:val="28"/>
          <w:szCs w:val="28"/>
        </w:rPr>
        <w:t>__</w:t>
      </w:r>
      <w:r w:rsidR="00D42161">
        <w:rPr>
          <w:sz w:val="28"/>
          <w:szCs w:val="28"/>
        </w:rPr>
        <w:t>_</w:t>
      </w:r>
    </w:p>
    <w:p w:rsidR="00D42161" w:rsidRPr="00D42161" w:rsidRDefault="00D42161" w:rsidP="00D4216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434538" w:rsidRPr="00C30703">
        <w:rPr>
          <w:sz w:val="28"/>
          <w:szCs w:val="28"/>
        </w:rPr>
        <w:t>___________</w:t>
      </w:r>
      <w:r w:rsidRPr="00C30703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75E4E" w:rsidRDefault="00275E4E">
      <w:pPr>
        <w:ind w:left="90"/>
        <w:jc w:val="both"/>
        <w:rPr>
          <w:b/>
          <w:color w:val="000000"/>
        </w:rPr>
      </w:pPr>
    </w:p>
    <w:p w:rsidR="00E624CC" w:rsidRDefault="00E624CC">
      <w:pPr>
        <w:ind w:left="90"/>
        <w:jc w:val="both"/>
        <w:rPr>
          <w:b/>
          <w:color w:val="000000"/>
        </w:rPr>
      </w:pPr>
    </w:p>
    <w:p w:rsidR="00D42161" w:rsidRPr="001D1D52" w:rsidRDefault="00D42161">
      <w:pPr>
        <w:ind w:left="90"/>
        <w:jc w:val="both"/>
        <w:rPr>
          <w:b/>
          <w:color w:val="000000"/>
        </w:rPr>
      </w:pPr>
    </w:p>
    <w:p w:rsidR="00B508FA" w:rsidRPr="001D1D52" w:rsidRDefault="00B508FA" w:rsidP="00FF4A65">
      <w:pPr>
        <w:ind w:left="90"/>
        <w:jc w:val="both"/>
        <w:rPr>
          <w:b/>
          <w:color w:val="000000"/>
        </w:rPr>
      </w:pPr>
      <w:r w:rsidRPr="001D1D52">
        <w:rPr>
          <w:b/>
          <w:color w:val="000000"/>
        </w:rPr>
        <w:t xml:space="preserve"> </w:t>
      </w:r>
    </w:p>
    <w:p w:rsidR="00B508FA" w:rsidRDefault="00967A43" w:rsidP="00F56BA4">
      <w:pPr>
        <w:ind w:left="360"/>
        <w:jc w:val="both"/>
        <w:rPr>
          <w:b/>
          <w:color w:val="000000"/>
          <w:sz w:val="24"/>
        </w:rPr>
      </w:pPr>
      <w:r w:rsidRPr="00967A43">
        <w:rPr>
          <w:b/>
          <w:noProof/>
          <w:color w:val="000000"/>
          <w:sz w:val="24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1" o:spid="_x0000_s1075" type="#_x0000_t32" style="position:absolute;left:0;text-align:left;margin-left:94.3pt;margin-top:10.75pt;width:129.6pt;height:0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f5IQIAAD4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" o:allowincell="f"/>
        </w:pict>
      </w:r>
      <w:r w:rsidR="00FF4A65">
        <w:rPr>
          <w:b/>
          <w:color w:val="000000"/>
          <w:sz w:val="24"/>
        </w:rPr>
        <w:t>Mr</w:t>
      </w:r>
      <w:proofErr w:type="gramStart"/>
      <w:r w:rsidR="00FF4A65">
        <w:rPr>
          <w:b/>
          <w:color w:val="000000"/>
          <w:sz w:val="24"/>
        </w:rPr>
        <w:t>./</w:t>
      </w:r>
      <w:proofErr w:type="gramEnd"/>
      <w:r w:rsidR="00FF4A65">
        <w:rPr>
          <w:b/>
          <w:color w:val="000000"/>
          <w:sz w:val="24"/>
        </w:rPr>
        <w:t>Mrs./</w:t>
      </w:r>
      <w:r w:rsidR="007571F9" w:rsidRPr="007571F9">
        <w:rPr>
          <w:b/>
          <w:color w:val="000000"/>
          <w:sz w:val="24"/>
        </w:rPr>
        <w:t xml:space="preserve"> </w:t>
      </w:r>
      <w:r w:rsidR="00FF4A65">
        <w:rPr>
          <w:b/>
          <w:color w:val="000000"/>
          <w:sz w:val="24"/>
        </w:rPr>
        <w:t>Ms.</w:t>
      </w:r>
      <w:r w:rsidR="00517FB4">
        <w:rPr>
          <w:b/>
          <w:color w:val="000000"/>
          <w:sz w:val="24"/>
        </w:rPr>
        <w:t>:</w:t>
      </w:r>
      <w:r w:rsidR="00AE4C1D">
        <w:rPr>
          <w:b/>
          <w:color w:val="000000"/>
          <w:sz w:val="24"/>
        </w:rPr>
        <w:t xml:space="preserve">  </w:t>
      </w:r>
      <w:r w:rsidR="00D42161">
        <w:rPr>
          <w:rStyle w:val="Style5"/>
        </w:rPr>
        <w:t xml:space="preserve"> </w:t>
      </w:r>
    </w:p>
    <w:p w:rsidR="00F56BA4" w:rsidRDefault="00967A43">
      <w:pPr>
        <w:ind w:left="90"/>
        <w:jc w:val="both"/>
        <w:rPr>
          <w:b/>
          <w:color w:val="000000"/>
          <w:sz w:val="24"/>
        </w:rPr>
      </w:pPr>
      <w:r w:rsidRPr="00967A43">
        <w:rPr>
          <w:b/>
          <w:noProof/>
          <w:sz w:val="22"/>
        </w:rPr>
        <w:pict>
          <v:shape id="_x0000_s1079" type="#_x0000_t202" style="position:absolute;left:0;text-align:left;margin-left:501.35pt;margin-top:240.2pt;width:20.35pt;height:18pt;z-index:251734528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" stroked="f">
            <v:textbox style="mso-next-textbox:#_x0000_s1079" inset=",0,,0">
              <w:txbxContent>
                <w:p w:rsidR="00804764" w:rsidRPr="00085D07" w:rsidRDefault="00804764" w:rsidP="00804764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  <w:r w:rsidRPr="00967A43">
        <w:rPr>
          <w:b/>
          <w:noProof/>
          <w:sz w:val="22"/>
          <w:lang w:val="en-PH" w:eastAsia="en-PH"/>
        </w:rPr>
        <w:pict>
          <v:shape id="Text Box 123" o:spid="_x0000_s1029" type="#_x0000_t202" style="position:absolute;left:0;text-align:left;margin-left:197.3pt;margin-top:241.95pt;width:236.3pt;height:18pt;z-index:251676160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" stroked="f">
            <v:textbox style="mso-next-textbox:#Text Box 123" inset=",0,,0">
              <w:txbxContent>
                <w:p w:rsidR="00804764" w:rsidRPr="00085D07" w:rsidRDefault="00804764" w:rsidP="00804764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  <w:r w:rsidRPr="00967A43">
        <w:rPr>
          <w:noProof/>
          <w:color w:val="000000"/>
          <w:sz w:val="22"/>
          <w:lang w:val="en-PH" w:eastAsia="en-PH"/>
        </w:rPr>
        <w:pict>
          <v:shape id="Text Box 117" o:spid="_x0000_s1030" type="#_x0000_t202" style="position:absolute;left:0;text-align:left;margin-left:1.05pt;margin-top:11.9pt;width:534pt;height:105.95pt;z-index:-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" strokecolor="white">
            <v:textbox style="mso-next-textbox:#Text Box 117" inset="0,0,0,0">
              <w:txbxContent>
                <w:p w:rsidR="000F5A66" w:rsidRDefault="000F5A66" w:rsidP="007571F9">
                  <w:pPr>
                    <w:ind w:left="720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</w:t>
                  </w:r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>You are hereby appointed as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proofErr w:type="gramStart"/>
                  <w:r>
                    <w:rPr>
                      <w:b/>
                      <w:color w:val="000000"/>
                      <w:sz w:val="24"/>
                      <w:szCs w:val="24"/>
                    </w:rPr>
                    <w:t>(</w:t>
                  </w:r>
                  <w:r w:rsidR="001B284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33BB2">
                    <w:rPr>
                      <w:rStyle w:val="Style1"/>
                    </w:rPr>
                    <w:t>SG</w:t>
                  </w:r>
                  <w:proofErr w:type="gramEnd"/>
                  <w:r w:rsidR="00C33BB2">
                    <w:rPr>
                      <w:rStyle w:val="Style1"/>
                    </w:rPr>
                    <w:t>/JG/PG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)</w:t>
                  </w:r>
                </w:p>
                <w:p w:rsidR="000F5A66" w:rsidRDefault="000F5A66" w:rsidP="00C73F77">
                  <w:pPr>
                    <w:ind w:left="360" w:right="274"/>
                    <w:rPr>
                      <w:b/>
                      <w:color w:val="000000"/>
                      <w:sz w:val="22"/>
                      <w:szCs w:val="24"/>
                    </w:rPr>
                  </w:pPr>
                  <w:r w:rsidRPr="00774E03">
                    <w:rPr>
                      <w:b/>
                      <w:color w:val="000000"/>
                    </w:rPr>
                    <w:t xml:space="preserve">    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                                                                      </w:t>
                  </w:r>
                  <w:r>
                    <w:rPr>
                      <w:b/>
                      <w:color w:val="000000"/>
                      <w:sz w:val="22"/>
                      <w:szCs w:val="24"/>
                    </w:rPr>
                    <w:t xml:space="preserve">  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     </w:t>
                  </w:r>
                  <w:r>
                    <w:rPr>
                      <w:b/>
                      <w:color w:val="000000"/>
                      <w:sz w:val="22"/>
                      <w:szCs w:val="24"/>
                    </w:rPr>
                    <w:t xml:space="preserve">   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</w:t>
                  </w:r>
                  <w:r w:rsidRPr="00774E03">
                    <w:rPr>
                      <w:b/>
                      <w:color w:val="000000"/>
                      <w:szCs w:val="24"/>
                    </w:rPr>
                    <w:t xml:space="preserve">(Position Title)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</w:t>
                  </w:r>
                </w:p>
                <w:p w:rsidR="000F5A66" w:rsidRDefault="000F5A66" w:rsidP="00C73F77">
                  <w:pPr>
                    <w:ind w:left="360"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Default="000F5A66" w:rsidP="00C73F77">
                  <w:pPr>
                    <w:ind w:left="360"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Pr="00072CE6" w:rsidRDefault="000F5A66" w:rsidP="00072CE6">
                  <w:pPr>
                    <w:ind w:left="360" w:right="274"/>
                    <w:rPr>
                      <w:b/>
                      <w:color w:val="000000"/>
                      <w:sz w:val="22"/>
                      <w:szCs w:val="24"/>
                    </w:rPr>
                  </w:pP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</w:t>
                  </w:r>
                </w:p>
                <w:p w:rsidR="000F5A66" w:rsidRPr="00FF4A65" w:rsidRDefault="000F5A66" w:rsidP="007571F9">
                  <w:pPr>
                    <w:ind w:left="360" w:right="274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</w:t>
                  </w:r>
                  <w:proofErr w:type="gramStart"/>
                  <w:r w:rsidRPr="00FF4A65">
                    <w:rPr>
                      <w:b/>
                      <w:color w:val="000000"/>
                    </w:rPr>
                    <w:t>(</w:t>
                  </w:r>
                  <w:r>
                    <w:rPr>
                      <w:b/>
                      <w:color w:val="000000"/>
                    </w:rPr>
                    <w:t>Permanent, Temporary, etc.</w:t>
                  </w:r>
                  <w:r w:rsidRPr="00FF4A65">
                    <w:rPr>
                      <w:b/>
                      <w:color w:val="000000"/>
                    </w:rPr>
                    <w:t>)</w:t>
                  </w:r>
                  <w:proofErr w:type="gramEnd"/>
                  <w:r w:rsidRPr="00FF4A65">
                    <w:rPr>
                      <w:b/>
                      <w:color w:val="000000"/>
                    </w:rPr>
                    <w:t xml:space="preserve">                             </w:t>
                  </w:r>
                  <w:r>
                    <w:rPr>
                      <w:b/>
                      <w:color w:val="000000"/>
                    </w:rPr>
                    <w:tab/>
                  </w:r>
                  <w:r w:rsidRPr="00FF4A65">
                    <w:rPr>
                      <w:b/>
                      <w:color w:val="000000"/>
                    </w:rPr>
                    <w:t xml:space="preserve">                  </w:t>
                  </w:r>
                  <w:r w:rsidR="00810B81">
                    <w:rPr>
                      <w:b/>
                      <w:color w:val="000000"/>
                    </w:rPr>
                    <w:t xml:space="preserve">  (Office/Department/Unit</w:t>
                  </w:r>
                  <w:r w:rsidRPr="00FF4A65">
                    <w:rPr>
                      <w:b/>
                      <w:color w:val="000000"/>
                    </w:rPr>
                    <w:t>)</w:t>
                  </w:r>
                </w:p>
                <w:p w:rsidR="000F5A66" w:rsidRDefault="000F5A66" w:rsidP="00C73F77">
                  <w:pPr>
                    <w:ind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Default="000F5A66" w:rsidP="00C73F77">
                  <w:pPr>
                    <w:ind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Default="000F5A66" w:rsidP="00C73F77">
                  <w:pPr>
                    <w:ind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Pr="00072CE6" w:rsidRDefault="000F5A66" w:rsidP="00C73F77">
                  <w:pPr>
                    <w:ind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Default="000F5A66" w:rsidP="00403AEE">
                  <w:pPr>
                    <w:tabs>
                      <w:tab w:val="left" w:pos="90"/>
                    </w:tabs>
                    <w:ind w:left="360" w:right="274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color w:val="000000"/>
                      <w:sz w:val="22"/>
                      <w:szCs w:val="22"/>
                    </w:rPr>
                    <w:t>with</w:t>
                  </w:r>
                  <w:proofErr w:type="gramEnd"/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>a compensation rate of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(P                                   ) </w:t>
                  </w:r>
                </w:p>
                <w:p w:rsidR="000F5A66" w:rsidRPr="002E6F89" w:rsidRDefault="000F5A66" w:rsidP="007571F9">
                  <w:pPr>
                    <w:tabs>
                      <w:tab w:val="left" w:pos="90"/>
                    </w:tabs>
                    <w:ind w:left="360" w:right="274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>pesos</w:t>
                  </w:r>
                  <w:proofErr w:type="gramEnd"/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 xml:space="preserve"> per </w:t>
                  </w:r>
                  <w:r w:rsidR="00753EAF">
                    <w:rPr>
                      <w:b/>
                      <w:color w:val="000000"/>
                      <w:sz w:val="22"/>
                      <w:szCs w:val="22"/>
                    </w:rPr>
                    <w:t>month</w:t>
                  </w:r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  <w:p w:rsidR="000F5A66" w:rsidRDefault="000F5A66"/>
              </w:txbxContent>
            </v:textbox>
          </v:shape>
        </w:pict>
      </w:r>
    </w:p>
    <w:p w:rsidR="007571F9" w:rsidRDefault="00967A43" w:rsidP="00F56BA4">
      <w:pPr>
        <w:tabs>
          <w:tab w:val="left" w:pos="90"/>
        </w:tabs>
        <w:ind w:left="360" w:right="274"/>
        <w:jc w:val="center"/>
        <w:rPr>
          <w:b/>
          <w:color w:val="000000"/>
          <w:sz w:val="22"/>
          <w:szCs w:val="22"/>
        </w:rPr>
      </w:pPr>
      <w:r w:rsidRPr="00967A43">
        <w:rPr>
          <w:b/>
          <w:noProof/>
          <w:color w:val="000000"/>
          <w:lang w:val="en-PH" w:eastAsia="en-PH"/>
        </w:rPr>
        <w:pict>
          <v:shape id="AutoShape 126" o:spid="_x0000_s1074" type="#_x0000_t32" style="position:absolute;left:0;text-align:left;margin-left:499.4pt;margin-top:11.1pt;width:21.55pt;height:.0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qq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" o:allowincell="f"/>
        </w:pict>
      </w:r>
      <w:r w:rsidRPr="00967A43">
        <w:rPr>
          <w:b/>
          <w:noProof/>
          <w:color w:val="000000"/>
          <w:lang w:val="en-PH" w:eastAsia="en-PH"/>
        </w:rPr>
        <w:pict>
          <v:shape id="AutoShape 125" o:spid="_x0000_s1073" type="#_x0000_t32" style="position:absolute;left:0;text-align:left;margin-left:194.1pt;margin-top:11.7pt;width:244.8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aB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" o:allowincell="f"/>
        </w:pict>
      </w:r>
      <w:r w:rsidR="00811C41">
        <w:rPr>
          <w:rStyle w:val="Style2"/>
        </w:rPr>
        <w:t xml:space="preserve">   </w:t>
      </w:r>
      <w:r w:rsidR="00F56BA4">
        <w:rPr>
          <w:rStyle w:val="Style2"/>
        </w:rPr>
        <w:t xml:space="preserve">           </w:t>
      </w:r>
      <w:r w:rsidR="00275E4E">
        <w:rPr>
          <w:rStyle w:val="Style2"/>
        </w:rPr>
        <w:t xml:space="preserve">                                 </w:t>
      </w:r>
      <w:r w:rsidR="00F56BA4">
        <w:rPr>
          <w:rStyle w:val="Style2"/>
        </w:rPr>
        <w:t xml:space="preserve">   </w:t>
      </w:r>
      <w:r w:rsidR="001B284F">
        <w:rPr>
          <w:rStyle w:val="Style2"/>
        </w:rPr>
        <w:t xml:space="preserve">        </w:t>
      </w:r>
      <w:r w:rsidR="00275E4E">
        <w:rPr>
          <w:rStyle w:val="Style2"/>
        </w:rPr>
        <w:t xml:space="preserve">                </w:t>
      </w:r>
      <w:r w:rsidR="003B5D6F">
        <w:rPr>
          <w:rStyle w:val="Style2"/>
        </w:rPr>
        <w:t xml:space="preserve">                                  </w:t>
      </w:r>
      <w:r w:rsidR="00EA40EF">
        <w:rPr>
          <w:rStyle w:val="Style2"/>
        </w:rPr>
        <w:t xml:space="preserve">                        </w:t>
      </w:r>
      <w:r w:rsidR="00C73F77">
        <w:rPr>
          <w:rStyle w:val="Style2"/>
        </w:rPr>
        <w:t xml:space="preserve"> </w:t>
      </w:r>
    </w:p>
    <w:p w:rsidR="007571F9" w:rsidRDefault="00C73F77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072CE6" w:rsidRDefault="00967A43" w:rsidP="00C73F77">
      <w:pPr>
        <w:tabs>
          <w:tab w:val="left" w:pos="90"/>
        </w:tabs>
        <w:ind w:left="360" w:right="274"/>
        <w:rPr>
          <w:rStyle w:val="Style1"/>
          <w:sz w:val="4"/>
          <w:szCs w:val="4"/>
        </w:rPr>
      </w:pPr>
      <w:r w:rsidRPr="00967A43">
        <w:rPr>
          <w:b/>
          <w:noProof/>
          <w:color w:val="000000"/>
          <w:sz w:val="24"/>
          <w:lang w:val="en-PH" w:eastAsia="en-PH"/>
        </w:rPr>
        <w:pict>
          <v:shape id="Text Box 2" o:spid="_x0000_s1031" type="#_x0000_t202" style="position:absolute;left:0;text-align:left;margin-left:267.75pt;margin-top:275.3pt;width:252pt;height:14pt;z-index:251641343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" strokecolor="white [3212]">
            <v:textbox style="mso-next-textbox:#Text Box 2" inset="0,0,0,0">
              <w:txbxContent>
                <w:p w:rsidR="000F5A66" w:rsidRPr="00085D07" w:rsidRDefault="000F5A66" w:rsidP="00403AEE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072CE6" w:rsidRPr="00072CE6" w:rsidRDefault="00072CE6" w:rsidP="00C73F77">
      <w:pPr>
        <w:tabs>
          <w:tab w:val="left" w:pos="90"/>
        </w:tabs>
        <w:ind w:left="360" w:right="274"/>
        <w:rPr>
          <w:rStyle w:val="Style1"/>
          <w:sz w:val="4"/>
          <w:szCs w:val="4"/>
        </w:rPr>
      </w:pPr>
    </w:p>
    <w:p w:rsidR="00CC7874" w:rsidRDefault="00967A43" w:rsidP="00C73F77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 w:rsidRPr="00967A43">
        <w:rPr>
          <w:b/>
          <w:noProof/>
          <w:color w:val="000000"/>
          <w:lang w:val="en-PH" w:eastAsia="en-PH"/>
        </w:rPr>
        <w:pict>
          <v:shape id="AutoShape 128" o:spid="_x0000_s1072" type="#_x0000_t32" style="position:absolute;left:0;text-align:left;margin-left:267.75pt;margin-top:11.45pt;width:252pt;height:0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Rh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" o:allowincell="f"/>
        </w:pict>
      </w:r>
      <w:r w:rsidRPr="00967A43">
        <w:rPr>
          <w:b/>
          <w:noProof/>
          <w:color w:val="000000"/>
          <w:sz w:val="24"/>
          <w:lang w:val="en-PH" w:eastAsia="en-PH"/>
        </w:rPr>
        <w:pict>
          <v:shape id="AutoShape 129" o:spid="_x0000_s1071" type="#_x0000_t32" style="position:absolute;left:0;text-align:left;margin-left:57.75pt;margin-top:11.45pt;width:2in;height: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" o:allowincell="f"/>
        </w:pict>
      </w:r>
      <w:proofErr w:type="gramStart"/>
      <w:r w:rsidR="00710AC8">
        <w:rPr>
          <w:rStyle w:val="Style1"/>
        </w:rPr>
        <w:t>under</w:t>
      </w:r>
      <w:proofErr w:type="gramEnd"/>
      <w:r w:rsidR="00710AC8">
        <w:rPr>
          <w:rStyle w:val="Style1"/>
        </w:rPr>
        <w:t xml:space="preserve">          </w:t>
      </w:r>
      <w:r w:rsidR="005E774E">
        <w:rPr>
          <w:rStyle w:val="Style1"/>
        </w:rPr>
        <w:t xml:space="preserve">     </w:t>
      </w:r>
      <w:r w:rsidR="00C73F77">
        <w:rPr>
          <w:rStyle w:val="Style1"/>
        </w:rPr>
        <w:t xml:space="preserve"> </w:t>
      </w:r>
      <w:r w:rsidR="005E774E">
        <w:rPr>
          <w:rStyle w:val="Style1"/>
        </w:rPr>
        <w:t xml:space="preserve">    </w:t>
      </w:r>
      <w:r w:rsidR="00710AC8">
        <w:rPr>
          <w:rStyle w:val="Style1"/>
        </w:rPr>
        <w:t xml:space="preserve">         </w:t>
      </w:r>
      <w:r w:rsidR="00FF5E4D">
        <w:rPr>
          <w:rStyle w:val="Style1"/>
        </w:rPr>
        <w:t xml:space="preserve">      </w:t>
      </w:r>
      <w:r w:rsidR="00C73F77">
        <w:rPr>
          <w:rStyle w:val="Style1"/>
        </w:rPr>
        <w:t xml:space="preserve"> </w:t>
      </w:r>
      <w:r w:rsidR="00710AC8">
        <w:rPr>
          <w:rStyle w:val="Style1"/>
        </w:rPr>
        <w:t xml:space="preserve">  </w:t>
      </w:r>
      <w:r w:rsidR="00D42161">
        <w:rPr>
          <w:rStyle w:val="Style1"/>
        </w:rPr>
        <w:t xml:space="preserve">                   </w:t>
      </w:r>
      <w:r w:rsidR="004D1F2D">
        <w:rPr>
          <w:rStyle w:val="Style1"/>
        </w:rPr>
        <w:t xml:space="preserve"> status </w:t>
      </w:r>
      <w:r w:rsidR="00710AC8">
        <w:rPr>
          <w:rStyle w:val="Style1"/>
        </w:rPr>
        <w:t xml:space="preserve">at the </w:t>
      </w:r>
      <w:r w:rsidR="005E774E">
        <w:rPr>
          <w:rStyle w:val="Style1"/>
        </w:rPr>
        <w:t xml:space="preserve">                                             </w:t>
      </w:r>
    </w:p>
    <w:p w:rsidR="007571F9" w:rsidRDefault="007571F9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</w:p>
    <w:p w:rsidR="007571F9" w:rsidRDefault="007571F9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</w:p>
    <w:p w:rsidR="007571F9" w:rsidRDefault="00967A43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 w:rsidRPr="00967A43">
        <w:rPr>
          <w:b/>
          <w:noProof/>
          <w:color w:val="000000"/>
          <w:sz w:val="24"/>
          <w:lang w:val="en-PH" w:eastAsia="en-PH"/>
        </w:rPr>
        <w:pict>
          <v:shape id="AutoShape 132" o:spid="_x0000_s1070" type="#_x0000_t32" style="position:absolute;left:0;text-align:left;margin-left:418.05pt;margin-top:5.5pt;width:93.6pt;height:0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Oy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" o:allowincell="f"/>
        </w:pict>
      </w:r>
      <w:r w:rsidRPr="00967A43">
        <w:rPr>
          <w:noProof/>
          <w:color w:val="000000"/>
          <w:sz w:val="22"/>
          <w:szCs w:val="22"/>
          <w:lang w:val="en-PH" w:eastAsia="en-PH"/>
        </w:rPr>
        <w:pict>
          <v:shape id="AutoShape 131" o:spid="_x0000_s1069" type="#_x0000_t32" style="position:absolute;left:0;text-align:left;margin-left:152.75pt;margin-top:5.5pt;width:252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zuIQIAAD4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" o:allowincell="f"/>
        </w:pict>
      </w:r>
    </w:p>
    <w:p w:rsidR="007571F9" w:rsidRDefault="007571F9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</w:p>
    <w:p w:rsidR="007571F9" w:rsidRDefault="00967A43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 w:rsidRPr="00967A43">
        <w:rPr>
          <w:noProof/>
          <w:color w:val="000000"/>
          <w:sz w:val="22"/>
          <w:szCs w:val="22"/>
          <w:lang w:val="en-PH" w:eastAsia="en-PH"/>
        </w:rPr>
        <w:pict>
          <v:shape id="Text Box 135" o:spid="_x0000_s1032" type="#_x0000_t202" style="position:absolute;left:0;text-align:left;margin-left:2.7pt;margin-top:12.25pt;width:526.15pt;height:78.05pt;z-index:-25162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" strokecolor="white">
            <v:textbox style="mso-next-textbox:#Text Box 135" inset="0,0,0,0">
              <w:txbxContent>
                <w:p w:rsidR="000F5A66" w:rsidRDefault="000F5A66" w:rsidP="00C73F77">
                  <w:pPr>
                    <w:ind w:left="720"/>
                    <w:rPr>
                      <w:b/>
                      <w:sz w:val="2"/>
                      <w:szCs w:val="2"/>
                    </w:rPr>
                  </w:pPr>
                </w:p>
                <w:p w:rsidR="000F5A66" w:rsidRPr="00684BC8" w:rsidRDefault="000F5A66" w:rsidP="00C73F77">
                  <w:pPr>
                    <w:ind w:left="720"/>
                    <w:rPr>
                      <w:b/>
                      <w:sz w:val="2"/>
                      <w:szCs w:val="2"/>
                    </w:rPr>
                  </w:pPr>
                </w:p>
                <w:p w:rsidR="000F5A66" w:rsidRPr="00684BC8" w:rsidRDefault="000F5A66" w:rsidP="00C73F77">
                  <w:pPr>
                    <w:ind w:left="7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The nature of this</w:t>
                  </w:r>
                  <w:r w:rsidRPr="00684BC8">
                    <w:rPr>
                      <w:b/>
                      <w:sz w:val="22"/>
                      <w:szCs w:val="22"/>
                    </w:rPr>
                    <w:t xml:space="preserve"> appointment is                                                                                      vice</w:t>
                  </w:r>
                </w:p>
                <w:p w:rsidR="000F5A66" w:rsidRPr="00072CE6" w:rsidRDefault="000F5A66" w:rsidP="00BA23B5">
                  <w:pPr>
                    <w:ind w:left="360" w:right="274"/>
                    <w:rPr>
                      <w:b/>
                      <w:color w:val="000000"/>
                    </w:rPr>
                  </w:pP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</w:t>
                  </w: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072CE6">
                    <w:rPr>
                      <w:b/>
                      <w:color w:val="000000"/>
                    </w:rPr>
                    <w:t>(Original, Promotion, etc.)</w:t>
                  </w:r>
                  <w:proofErr w:type="gramEnd"/>
                  <w:r w:rsidRPr="00072CE6">
                    <w:rPr>
                      <w:b/>
                      <w:color w:val="000000"/>
                    </w:rPr>
                    <w:t xml:space="preserve">    </w:t>
                  </w:r>
                </w:p>
                <w:p w:rsidR="000F5A66" w:rsidRDefault="000F5A66" w:rsidP="00BA23B5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BA23B5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BA23B5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BA23B5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Pr="00684BC8" w:rsidRDefault="000F5A66" w:rsidP="00BA23B5">
                  <w:pPr>
                    <w:ind w:right="274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</w:t>
                  </w:r>
                  <w:proofErr w:type="gramStart"/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>, who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with </w:t>
                  </w:r>
                  <w:proofErr w:type="spellStart"/>
                  <w:r>
                    <w:rPr>
                      <w:b/>
                      <w:color w:val="000000"/>
                      <w:sz w:val="22"/>
                      <w:szCs w:val="22"/>
                    </w:rPr>
                    <w:t>Plantilla</w:t>
                  </w:r>
                  <w:proofErr w:type="spellEnd"/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Item No.</w:t>
                  </w:r>
                  <w:proofErr w:type="gramEnd"/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</w:p>
                <w:p w:rsidR="000F5A66" w:rsidRPr="00072CE6" w:rsidRDefault="000F5A66" w:rsidP="00684BC8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</w:rPr>
                    <w:t xml:space="preserve">            </w:t>
                  </w:r>
                  <w:proofErr w:type="gramStart"/>
                  <w:r w:rsidRPr="00072CE6">
                    <w:rPr>
                      <w:b/>
                    </w:rPr>
                    <w:t>(Transferred, Retired, etc.)</w:t>
                  </w:r>
                  <w:proofErr w:type="gramEnd"/>
                </w:p>
                <w:p w:rsidR="000F5A66" w:rsidRPr="00684BC8" w:rsidRDefault="000F5A66" w:rsidP="00684BC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Page               .</w:t>
                  </w:r>
                  <w:proofErr w:type="gramEnd"/>
                </w:p>
              </w:txbxContent>
            </v:textbox>
          </v:shape>
        </w:pict>
      </w:r>
    </w:p>
    <w:p w:rsidR="00B508FA" w:rsidRDefault="00B508FA" w:rsidP="008922BE">
      <w:pPr>
        <w:ind w:left="360" w:right="274"/>
        <w:jc w:val="center"/>
        <w:rPr>
          <w:b/>
          <w:color w:val="000000"/>
          <w:sz w:val="22"/>
          <w:szCs w:val="22"/>
        </w:rPr>
      </w:pPr>
    </w:p>
    <w:p w:rsidR="00BA23B5" w:rsidRDefault="00BA23B5" w:rsidP="00E3759D">
      <w:pPr>
        <w:ind w:left="360" w:right="274"/>
        <w:rPr>
          <w:b/>
          <w:color w:val="000000"/>
          <w:sz w:val="2"/>
          <w:szCs w:val="2"/>
        </w:rPr>
      </w:pPr>
    </w:p>
    <w:p w:rsidR="00BA23B5" w:rsidRDefault="00967A43" w:rsidP="00E3759D">
      <w:pPr>
        <w:ind w:left="360" w:right="274"/>
        <w:rPr>
          <w:b/>
          <w:color w:val="000000"/>
          <w:sz w:val="2"/>
          <w:szCs w:val="2"/>
        </w:rPr>
      </w:pPr>
      <w:r w:rsidRPr="00967A43">
        <w:rPr>
          <w:b/>
          <w:noProof/>
          <w:color w:val="000000"/>
          <w:lang w:val="en-PH" w:eastAsia="en-PH"/>
        </w:rPr>
        <w:pict>
          <v:shape id="AutoShape 137" o:spid="_x0000_s1068" type="#_x0000_t32" style="position:absolute;left:0;text-align:left;margin-left:465.95pt;margin-top:.05pt;width:54pt;height:0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U0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" o:allowincell="f"/>
        </w:pict>
      </w:r>
      <w:r w:rsidRPr="00967A43">
        <w:rPr>
          <w:b/>
          <w:noProof/>
          <w:color w:val="000000"/>
          <w:lang w:val="en-PH" w:eastAsia="en-PH"/>
        </w:rPr>
        <w:pict>
          <v:shape id="AutoShape 136" o:spid="_x0000_s1067" type="#_x0000_t32" style="position:absolute;left:0;text-align:left;margin-left:212.25pt;margin-top:.05pt;width:230.4pt;height:0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upIA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" o:allowincell="f"/>
        </w:pict>
      </w:r>
    </w:p>
    <w:p w:rsidR="00BA23B5" w:rsidRDefault="00967A43" w:rsidP="00E3759D">
      <w:pPr>
        <w:ind w:left="360" w:right="274"/>
        <w:rPr>
          <w:b/>
          <w:color w:val="000000"/>
          <w:sz w:val="2"/>
          <w:szCs w:val="2"/>
        </w:rPr>
      </w:pPr>
      <w:r w:rsidRPr="00967A43">
        <w:rPr>
          <w:b/>
          <w:noProof/>
          <w:color w:val="000000"/>
          <w:sz w:val="22"/>
          <w:szCs w:val="22"/>
          <w:lang w:val="en-PH" w:eastAsia="en-PH"/>
        </w:rPr>
        <w:pict>
          <v:shape id="Text Box 145" o:spid="_x0000_s1033" type="#_x0000_t202" style="position:absolute;left:0;text-align:left;margin-left:21.05pt;margin-top:372.95pt;width:160.75pt;height:29.8pt;z-index:-251618816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" strokecolor="white [3212]">
            <v:textbox style="mso-next-textbox:#Text Box 145" inset="0,0,0,0">
              <w:txbxContent>
                <w:p w:rsidR="000F5A66" w:rsidRPr="00085D07" w:rsidRDefault="000F5A66" w:rsidP="00BA23B5">
                  <w:pPr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BA23B5" w:rsidRDefault="00BA23B5" w:rsidP="00E3759D">
      <w:pPr>
        <w:ind w:left="360" w:right="274"/>
        <w:rPr>
          <w:b/>
          <w:color w:val="000000"/>
          <w:sz w:val="2"/>
          <w:szCs w:val="2"/>
        </w:rPr>
      </w:pPr>
    </w:p>
    <w:p w:rsidR="00BA23B5" w:rsidRDefault="00BA23B5" w:rsidP="00E3759D">
      <w:pPr>
        <w:ind w:left="360" w:right="274"/>
        <w:rPr>
          <w:b/>
          <w:color w:val="000000"/>
          <w:sz w:val="2"/>
          <w:szCs w:val="2"/>
        </w:rPr>
      </w:pPr>
    </w:p>
    <w:p w:rsidR="00C73F77" w:rsidRDefault="00C73F77" w:rsidP="00E3759D">
      <w:pPr>
        <w:ind w:left="360" w:right="274"/>
        <w:rPr>
          <w:b/>
          <w:color w:val="000000"/>
          <w:sz w:val="22"/>
          <w:szCs w:val="22"/>
        </w:rPr>
      </w:pPr>
    </w:p>
    <w:p w:rsidR="00C73F77" w:rsidRPr="00BA23B5" w:rsidRDefault="00967A43" w:rsidP="00BA23B5">
      <w:pPr>
        <w:ind w:left="360" w:right="274"/>
        <w:jc w:val="center"/>
      </w:pPr>
      <w:r w:rsidRPr="00967A43">
        <w:rPr>
          <w:b/>
          <w:noProof/>
          <w:color w:val="000000"/>
          <w:lang w:val="en-PH" w:eastAsia="en-PH"/>
        </w:rPr>
        <w:pict>
          <v:shape id="AutoShape 139" o:spid="_x0000_s1066" type="#_x0000_t32" style="position:absolute;left:0;text-align:left;margin-left:213.5pt;margin-top:12.3pt;width:115.2pt;height:0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0U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" o:allowincell="f"/>
        </w:pict>
      </w:r>
    </w:p>
    <w:p w:rsidR="00C73F77" w:rsidRDefault="00967A43" w:rsidP="00E3759D">
      <w:pPr>
        <w:ind w:left="360" w:right="274"/>
        <w:rPr>
          <w:b/>
          <w:color w:val="000000"/>
          <w:sz w:val="22"/>
          <w:szCs w:val="22"/>
        </w:rPr>
      </w:pPr>
      <w:r w:rsidRPr="00967A43">
        <w:rPr>
          <w:b/>
          <w:noProof/>
          <w:color w:val="000000"/>
          <w:lang w:val="en-PH" w:eastAsia="en-PH"/>
        </w:rPr>
        <w:pict>
          <v:shape id="AutoShape 138" o:spid="_x0000_s1065" type="#_x0000_t32" style="position:absolute;left:0;text-align:left;margin-left:20.2pt;margin-top:.25pt;width:165.6pt;height:0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4j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" o:allowincell="f"/>
        </w:pict>
      </w:r>
      <w:r w:rsidRPr="00967A43">
        <w:rPr>
          <w:b/>
          <w:noProof/>
          <w:color w:val="000000"/>
          <w:lang w:val="en-PH" w:eastAsia="en-PH"/>
        </w:rPr>
        <w:pict>
          <v:shape id="AutoShape 140" o:spid="_x0000_s1064" type="#_x0000_t32" style="position:absolute;left:0;text-align:left;margin-left:439.8pt;margin-top:.95pt;width:79.2pt;height:0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RR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" o:allowincell="f"/>
        </w:pict>
      </w:r>
    </w:p>
    <w:p w:rsidR="00C73F77" w:rsidRPr="00104432" w:rsidRDefault="00967A43" w:rsidP="00E3759D">
      <w:pPr>
        <w:ind w:left="360" w:right="274"/>
        <w:rPr>
          <w:b/>
          <w:color w:val="000000"/>
          <w:sz w:val="22"/>
          <w:szCs w:val="22"/>
        </w:rPr>
      </w:pPr>
      <w:r w:rsidRPr="00967A43">
        <w:rPr>
          <w:b/>
          <w:noProof/>
          <w:color w:val="000000"/>
          <w:sz w:val="22"/>
          <w:szCs w:val="22"/>
          <w:lang w:val="en-PH" w:eastAsia="en-PH"/>
        </w:rPr>
        <w:pict>
          <v:shape id="AutoShape 143" o:spid="_x0000_s1063" type="#_x0000_t32" style="position:absolute;left:0;text-align:left;margin-left:43.4pt;margin-top:11.3pt;width:3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jB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" o:allowincell="f"/>
        </w:pict>
      </w:r>
    </w:p>
    <w:p w:rsidR="00EB1989" w:rsidRDefault="00EB1989" w:rsidP="00EE2111">
      <w:pPr>
        <w:ind w:left="360" w:right="274"/>
        <w:rPr>
          <w:b/>
          <w:color w:val="000000"/>
          <w:sz w:val="22"/>
          <w:szCs w:val="22"/>
        </w:rPr>
      </w:pPr>
    </w:p>
    <w:p w:rsidR="00EB1989" w:rsidRDefault="00EB1989" w:rsidP="00EE2111">
      <w:pPr>
        <w:ind w:left="360" w:right="274"/>
        <w:rPr>
          <w:b/>
          <w:color w:val="000000"/>
          <w:sz w:val="22"/>
          <w:szCs w:val="22"/>
        </w:rPr>
      </w:pPr>
    </w:p>
    <w:p w:rsidR="00B508FA" w:rsidRPr="00EE0DB5" w:rsidRDefault="00072CE6" w:rsidP="00072CE6">
      <w:pPr>
        <w:ind w:left="720" w:right="274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EB1989">
        <w:rPr>
          <w:b/>
          <w:color w:val="000000"/>
          <w:sz w:val="22"/>
          <w:szCs w:val="22"/>
        </w:rPr>
        <w:t xml:space="preserve">This appointment </w:t>
      </w:r>
      <w:r w:rsidR="007A6AD2" w:rsidRPr="007A6AD2">
        <w:rPr>
          <w:b/>
          <w:color w:val="000000"/>
          <w:sz w:val="22"/>
          <w:szCs w:val="22"/>
        </w:rPr>
        <w:t xml:space="preserve">shall take effect </w:t>
      </w:r>
      <w:r w:rsidR="00CB5E07">
        <w:rPr>
          <w:b/>
          <w:sz w:val="22"/>
          <w:szCs w:val="22"/>
        </w:rPr>
        <w:t>on</w:t>
      </w:r>
      <w:r w:rsidR="00D247C5" w:rsidRPr="00EE0DB5">
        <w:rPr>
          <w:b/>
          <w:sz w:val="22"/>
          <w:szCs w:val="22"/>
        </w:rPr>
        <w:t xml:space="preserve"> the date of signing </w:t>
      </w:r>
      <w:r w:rsidR="00CB5E07">
        <w:rPr>
          <w:b/>
          <w:sz w:val="22"/>
          <w:szCs w:val="22"/>
        </w:rPr>
        <w:t>by the appointing officer</w:t>
      </w:r>
      <w:r w:rsidR="00C30703">
        <w:rPr>
          <w:b/>
          <w:sz w:val="22"/>
          <w:szCs w:val="22"/>
        </w:rPr>
        <w:t>/</w:t>
      </w:r>
      <w:r w:rsidR="00DA5669">
        <w:rPr>
          <w:b/>
          <w:sz w:val="22"/>
          <w:szCs w:val="22"/>
        </w:rPr>
        <w:t>authority</w:t>
      </w:r>
      <w:r w:rsidR="007A6AD2" w:rsidRPr="00EE0DB5">
        <w:rPr>
          <w:b/>
          <w:sz w:val="22"/>
          <w:szCs w:val="22"/>
        </w:rPr>
        <w:t>.</w:t>
      </w:r>
      <w:r w:rsidR="00B508FA" w:rsidRPr="00EE0DB5">
        <w:rPr>
          <w:b/>
          <w:sz w:val="22"/>
          <w:szCs w:val="22"/>
        </w:rPr>
        <w:t xml:space="preserve">            </w:t>
      </w:r>
    </w:p>
    <w:p w:rsidR="00B508FA" w:rsidRPr="00EE0DB5" w:rsidRDefault="00B508FA" w:rsidP="00E3759D">
      <w:pPr>
        <w:ind w:left="360" w:right="274"/>
        <w:rPr>
          <w:b/>
        </w:rPr>
      </w:pPr>
    </w:p>
    <w:p w:rsidR="00B508FA" w:rsidRPr="00EE0DB5" w:rsidRDefault="00B508FA" w:rsidP="00E3759D">
      <w:pPr>
        <w:ind w:left="360" w:right="274"/>
        <w:rPr>
          <w:b/>
          <w:sz w:val="22"/>
          <w:szCs w:val="22"/>
        </w:rPr>
      </w:pPr>
    </w:p>
    <w:p w:rsidR="00B508FA" w:rsidRPr="00EE0DB5" w:rsidRDefault="00B508FA" w:rsidP="00E3759D">
      <w:pPr>
        <w:ind w:left="360" w:right="274"/>
        <w:rPr>
          <w:b/>
          <w:sz w:val="22"/>
          <w:szCs w:val="22"/>
        </w:rPr>
      </w:pPr>
      <w:r w:rsidRPr="00EE0DB5">
        <w:rPr>
          <w:b/>
          <w:sz w:val="22"/>
          <w:szCs w:val="22"/>
        </w:rPr>
        <w:t xml:space="preserve">                                                                    </w:t>
      </w:r>
      <w:r w:rsidR="00D632D4" w:rsidRPr="00EE0DB5">
        <w:rPr>
          <w:b/>
          <w:sz w:val="22"/>
          <w:szCs w:val="22"/>
        </w:rPr>
        <w:t xml:space="preserve"> </w:t>
      </w:r>
      <w:r w:rsidR="00464745" w:rsidRPr="00EE0DB5">
        <w:rPr>
          <w:b/>
          <w:sz w:val="22"/>
          <w:szCs w:val="22"/>
        </w:rPr>
        <w:t xml:space="preserve">                              </w:t>
      </w:r>
      <w:r w:rsidR="003E754E" w:rsidRPr="00EE0DB5">
        <w:rPr>
          <w:b/>
          <w:sz w:val="22"/>
          <w:szCs w:val="22"/>
        </w:rPr>
        <w:t xml:space="preserve">  </w:t>
      </w:r>
      <w:r w:rsidR="00523B21" w:rsidRPr="00EE0DB5">
        <w:rPr>
          <w:b/>
          <w:sz w:val="22"/>
          <w:szCs w:val="22"/>
        </w:rPr>
        <w:t xml:space="preserve"> </w:t>
      </w:r>
      <w:r w:rsidR="003E754E" w:rsidRPr="00EE0DB5">
        <w:rPr>
          <w:b/>
          <w:sz w:val="22"/>
          <w:szCs w:val="22"/>
        </w:rPr>
        <w:tab/>
        <w:t xml:space="preserve">      </w:t>
      </w:r>
      <w:r w:rsidR="00464745" w:rsidRPr="00EE0DB5">
        <w:rPr>
          <w:b/>
          <w:sz w:val="22"/>
          <w:szCs w:val="22"/>
        </w:rPr>
        <w:t xml:space="preserve"> </w:t>
      </w:r>
      <w:r w:rsidRPr="00EE0DB5">
        <w:rPr>
          <w:b/>
          <w:sz w:val="22"/>
          <w:szCs w:val="22"/>
        </w:rPr>
        <w:t>Very truly yours,</w:t>
      </w:r>
    </w:p>
    <w:p w:rsidR="00B508FA" w:rsidRPr="00EE0DB5" w:rsidRDefault="00B508FA" w:rsidP="00E3759D">
      <w:pPr>
        <w:ind w:left="360" w:right="274"/>
        <w:rPr>
          <w:b/>
        </w:rPr>
      </w:pPr>
      <w:r w:rsidRPr="00EE0DB5">
        <w:rPr>
          <w:b/>
        </w:rPr>
        <w:tab/>
      </w:r>
      <w:r w:rsidRPr="00EE0DB5">
        <w:rPr>
          <w:b/>
        </w:rPr>
        <w:tab/>
      </w:r>
      <w:r w:rsidRPr="00EE0DB5">
        <w:rPr>
          <w:b/>
        </w:rPr>
        <w:tab/>
      </w:r>
    </w:p>
    <w:p w:rsidR="00B508FA" w:rsidRPr="00EE0DB5" w:rsidRDefault="00B508FA" w:rsidP="00E3759D">
      <w:pPr>
        <w:ind w:left="360" w:right="274"/>
        <w:rPr>
          <w:b/>
        </w:rPr>
      </w:pPr>
    </w:p>
    <w:p w:rsidR="00B508FA" w:rsidRDefault="00967A43">
      <w:pPr>
        <w:ind w:left="90"/>
        <w:rPr>
          <w:b/>
          <w:color w:val="000000"/>
        </w:rPr>
      </w:pPr>
      <w:r w:rsidRPr="00967A43">
        <w:rPr>
          <w:b/>
          <w:noProof/>
          <w:color w:val="000000"/>
          <w:lang w:val="en-PH" w:eastAsia="en-PH"/>
        </w:rPr>
        <w:pict>
          <v:shape id="Text Box 187" o:spid="_x0000_s1034" type="#_x0000_t202" style="position:absolute;left:0;text-align:left;margin-left:331.55pt;margin-top:523.6pt;width:182.6pt;height:18.75pt;z-index:251731456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" strokecolor="white [3212]">
            <v:fill opacity="0"/>
            <v:textbox style="mso-next-textbox:#Text Box 187" inset="0,0,0,0">
              <w:txbxContent>
                <w:p w:rsidR="000F5A66" w:rsidRPr="00D42161" w:rsidRDefault="000F5A66" w:rsidP="00D42161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  <w:r w:rsidRPr="00D42161">
                    <w:rPr>
                      <w:b/>
                      <w:sz w:val="22"/>
                      <w:szCs w:val="22"/>
                      <w:lang w:val="en-PH"/>
                    </w:rPr>
                    <w:t>__________________________</w:t>
                  </w:r>
                </w:p>
              </w:txbxContent>
            </v:textbox>
            <w10:wrap anchory="page"/>
          </v:shape>
        </w:pict>
      </w:r>
    </w:p>
    <w:p w:rsidR="00B508FA" w:rsidRPr="00072CE6" w:rsidRDefault="00072CE6" w:rsidP="00072CE6">
      <w:pPr>
        <w:ind w:left="90"/>
        <w:jc w:val="center"/>
        <w:rPr>
          <w:b/>
          <w:color w:val="000000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</w:t>
      </w:r>
      <w:r w:rsidR="00B508FA">
        <w:rPr>
          <w:b/>
          <w:color w:val="000000"/>
          <w:sz w:val="28"/>
        </w:rPr>
        <w:t xml:space="preserve"> </w:t>
      </w:r>
    </w:p>
    <w:p w:rsidR="00B508FA" w:rsidRPr="0030524D" w:rsidRDefault="00B508FA">
      <w:pPr>
        <w:ind w:left="9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</w:t>
      </w:r>
      <w:r w:rsidR="00072CE6">
        <w:rPr>
          <w:b/>
          <w:color w:val="000000"/>
        </w:rPr>
        <w:t xml:space="preserve">                       </w:t>
      </w:r>
      <w:r w:rsidR="00285F92">
        <w:rPr>
          <w:b/>
          <w:color w:val="000000"/>
          <w:sz w:val="22"/>
          <w:szCs w:val="22"/>
        </w:rPr>
        <w:t>Appointing Officer</w:t>
      </w:r>
      <w:r w:rsidR="00FC26FE">
        <w:rPr>
          <w:b/>
          <w:color w:val="000000"/>
          <w:sz w:val="22"/>
          <w:szCs w:val="22"/>
        </w:rPr>
        <w:t>/Authority</w:t>
      </w:r>
    </w:p>
    <w:p w:rsidR="00B508FA" w:rsidRPr="0030524D" w:rsidRDefault="00B508FA">
      <w:pPr>
        <w:ind w:left="9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</w:t>
      </w:r>
      <w:r w:rsidR="0030524D">
        <w:rPr>
          <w:b/>
          <w:color w:val="000000"/>
        </w:rPr>
        <w:t xml:space="preserve">   </w:t>
      </w:r>
    </w:p>
    <w:p w:rsidR="00B508FA" w:rsidRDefault="00967A43">
      <w:pPr>
        <w:ind w:left="90"/>
        <w:rPr>
          <w:b/>
          <w:color w:val="000000"/>
        </w:rPr>
      </w:pPr>
      <w:r w:rsidRPr="00967A43">
        <w:rPr>
          <w:b/>
          <w:noProof/>
          <w:color w:val="000000"/>
          <w:lang w:val="en-PH" w:eastAsia="en-PH"/>
        </w:rPr>
        <w:pict>
          <v:shape id="Text Box 188" o:spid="_x0000_s1035" type="#_x0000_t202" style="position:absolute;left:0;text-align:left;margin-left:335.15pt;margin-top:569.7pt;width:167.9pt;height:18.75pt;z-index:251732480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" strokecolor="white [3212]">
            <v:fill opacity="0"/>
            <v:textbox style="mso-next-textbox:#Text Box 188" inset="0,0,0,0">
              <w:txbxContent>
                <w:p w:rsidR="000F5A66" w:rsidRPr="00D42161" w:rsidRDefault="000F5A66" w:rsidP="00D42161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  <w:r>
                    <w:rPr>
                      <w:b/>
                      <w:sz w:val="22"/>
                      <w:szCs w:val="22"/>
                      <w:lang w:val="en-PH"/>
                    </w:rPr>
                    <w:t>______________</w:t>
                  </w:r>
                  <w:r w:rsidRPr="00D42161">
                    <w:rPr>
                      <w:b/>
                      <w:sz w:val="22"/>
                      <w:szCs w:val="22"/>
                      <w:lang w:val="en-PH"/>
                    </w:rPr>
                    <w:t>_____</w:t>
                  </w:r>
                </w:p>
              </w:txbxContent>
            </v:textbox>
            <w10:wrap anchory="page"/>
          </v:shape>
        </w:pict>
      </w:r>
    </w:p>
    <w:p w:rsidR="00B508FA" w:rsidRDefault="00E624CC" w:rsidP="00E624CC">
      <w:pPr>
        <w:ind w:left="9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</w:t>
      </w:r>
    </w:p>
    <w:p w:rsidR="00D42161" w:rsidRDefault="00B508FA" w:rsidP="00D42161">
      <w:pPr>
        <w:ind w:left="9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285F92">
        <w:rPr>
          <w:b/>
          <w:color w:val="000000"/>
        </w:rPr>
        <w:t xml:space="preserve">  </w:t>
      </w:r>
      <w:r w:rsidR="001D3C1B">
        <w:rPr>
          <w:b/>
          <w:color w:val="000000"/>
          <w:sz w:val="22"/>
          <w:szCs w:val="22"/>
        </w:rPr>
        <w:t>Date of</w:t>
      </w:r>
      <w:r w:rsidRPr="0030524D">
        <w:rPr>
          <w:b/>
          <w:color w:val="000000"/>
          <w:sz w:val="22"/>
          <w:szCs w:val="22"/>
        </w:rPr>
        <w:t xml:space="preserve"> </w:t>
      </w:r>
      <w:r w:rsidR="001D3C1B">
        <w:rPr>
          <w:b/>
          <w:color w:val="000000"/>
          <w:sz w:val="22"/>
          <w:szCs w:val="22"/>
        </w:rPr>
        <w:t>Signing</w:t>
      </w:r>
    </w:p>
    <w:p w:rsidR="00D42161" w:rsidRDefault="00D42161">
      <w:pPr>
        <w:ind w:left="90"/>
        <w:rPr>
          <w:b/>
          <w:color w:val="000000"/>
          <w:sz w:val="4"/>
          <w:szCs w:val="4"/>
        </w:rPr>
      </w:pPr>
    </w:p>
    <w:p w:rsidR="00B508FA" w:rsidRDefault="00B508FA">
      <w:pPr>
        <w:ind w:left="9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  <w:r w:rsidR="001D3C1B">
        <w:rPr>
          <w:b/>
          <w:color w:val="000000"/>
        </w:rPr>
        <w:t xml:space="preserve">                 </w:t>
      </w:r>
    </w:p>
    <w:p w:rsidR="00B508FA" w:rsidRDefault="00B508FA">
      <w:pPr>
        <w:ind w:left="90"/>
        <w:rPr>
          <w:b/>
          <w:color w:val="000000"/>
          <w:sz w:val="4"/>
          <w:szCs w:val="4"/>
        </w:rPr>
      </w:pPr>
      <w:r>
        <w:rPr>
          <w:b/>
          <w:color w:val="000000"/>
        </w:rPr>
        <w:t xml:space="preserve">          </w:t>
      </w:r>
    </w:p>
    <w:p w:rsidR="00D42161" w:rsidRDefault="00D42161">
      <w:pPr>
        <w:ind w:left="90"/>
        <w:rPr>
          <w:b/>
          <w:color w:val="000000"/>
          <w:sz w:val="4"/>
          <w:szCs w:val="4"/>
        </w:rPr>
      </w:pPr>
    </w:p>
    <w:p w:rsidR="00D42161" w:rsidRDefault="00D42161">
      <w:pPr>
        <w:ind w:left="90"/>
        <w:rPr>
          <w:b/>
          <w:color w:val="000000"/>
          <w:sz w:val="4"/>
          <w:szCs w:val="4"/>
        </w:rPr>
      </w:pPr>
    </w:p>
    <w:p w:rsidR="00D42161" w:rsidRDefault="00D42161">
      <w:pPr>
        <w:ind w:left="90"/>
        <w:rPr>
          <w:b/>
          <w:color w:val="000000"/>
          <w:sz w:val="4"/>
          <w:szCs w:val="4"/>
        </w:rPr>
      </w:pPr>
    </w:p>
    <w:p w:rsidR="00D42161" w:rsidRDefault="00D42161">
      <w:pPr>
        <w:ind w:left="90"/>
        <w:rPr>
          <w:b/>
          <w:color w:val="000000"/>
          <w:sz w:val="4"/>
          <w:szCs w:val="4"/>
        </w:rPr>
      </w:pPr>
    </w:p>
    <w:p w:rsidR="00D42161" w:rsidRPr="00D42161" w:rsidRDefault="00D42161">
      <w:pPr>
        <w:ind w:left="90"/>
        <w:rPr>
          <w:b/>
          <w:color w:val="000000"/>
          <w:sz w:val="4"/>
          <w:szCs w:val="4"/>
        </w:rPr>
      </w:pPr>
    </w:p>
    <w:p w:rsidR="00B508FA" w:rsidRDefault="00B508FA">
      <w:pPr>
        <w:ind w:left="90"/>
        <w:rPr>
          <w:b/>
          <w:color w:val="000000"/>
        </w:rPr>
      </w:pPr>
    </w:p>
    <w:p w:rsidR="00C80EF2" w:rsidRDefault="00967A43">
      <w:pPr>
        <w:ind w:left="90"/>
        <w:rPr>
          <w:b/>
          <w:color w:val="000000"/>
          <w:sz w:val="18"/>
        </w:rPr>
      </w:pPr>
      <w:r w:rsidRPr="00967A43">
        <w:rPr>
          <w:i/>
          <w:noProof/>
          <w:color w:val="000000"/>
          <w:lang w:val="en-PH" w:eastAsia="en-PH"/>
        </w:rPr>
        <w:pict>
          <v:rect id="Rectangle 112" o:spid="_x0000_s1062" style="position:absolute;left:0;text-align:left;margin-left:-.35pt;margin-top:8.05pt;width:538.55pt;height:241.95pt;z-index:-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lfIwIAAEE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" strokeweight="1pt"/>
        </w:pict>
      </w:r>
      <w:r w:rsidRPr="00967A43">
        <w:rPr>
          <w:noProof/>
          <w:sz w:val="24"/>
          <w:szCs w:val="24"/>
          <w:lang w:val="en-PH" w:eastAsia="en-PH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AutoShape 178" o:spid="_x0000_s1036" type="#_x0000_t59" style="position:absolute;left:0;text-align:left;margin-left:76.3pt;margin-top:744.75pt;width:133.2pt;height:127.6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" o:allowincell="f" fillcolor="#f2f2f2 [3052]" strokecolor="white [3212]" strokeweight="1pt">
            <v:textbox>
              <w:txbxContent>
                <w:p w:rsidR="000F5A66" w:rsidRDefault="000F5A66" w:rsidP="00A451E6"/>
                <w:p w:rsidR="000F5A66" w:rsidRDefault="000F5A66" w:rsidP="00A451E6">
                  <w:pPr>
                    <w:rPr>
                      <w:sz w:val="10"/>
                      <w:szCs w:val="10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DRY SEAL</w:t>
                  </w:r>
                </w:p>
              </w:txbxContent>
            </v:textbox>
          </v:shape>
        </w:pict>
      </w:r>
      <w:r w:rsidR="00B508FA">
        <w:rPr>
          <w:b/>
          <w:color w:val="000000"/>
          <w:sz w:val="18"/>
        </w:rPr>
        <w:t xml:space="preserve">                         </w:t>
      </w:r>
    </w:p>
    <w:p w:rsidR="00E624CC" w:rsidRDefault="00E624CC" w:rsidP="000A0AF9">
      <w:pPr>
        <w:ind w:left="360"/>
        <w:rPr>
          <w:b/>
          <w:color w:val="000000"/>
          <w:sz w:val="22"/>
          <w:szCs w:val="22"/>
        </w:rPr>
      </w:pPr>
    </w:p>
    <w:p w:rsidR="00C80EF2" w:rsidRPr="00C80EF2" w:rsidRDefault="00C80EF2" w:rsidP="000A0AF9">
      <w:pPr>
        <w:ind w:left="360"/>
        <w:rPr>
          <w:b/>
          <w:color w:val="000000"/>
          <w:sz w:val="22"/>
          <w:szCs w:val="22"/>
        </w:rPr>
      </w:pPr>
      <w:r w:rsidRPr="00C80EF2">
        <w:rPr>
          <w:b/>
          <w:color w:val="000000"/>
          <w:sz w:val="22"/>
          <w:szCs w:val="22"/>
        </w:rPr>
        <w:t>CSC A</w:t>
      </w:r>
      <w:r w:rsidR="00967A43" w:rsidRPr="00967A43">
        <w:rPr>
          <w:noProof/>
          <w:sz w:val="24"/>
          <w:szCs w:val="24"/>
          <w:lang w:val="en-PH" w:eastAsia="en-PH"/>
        </w:rPr>
        <w:pict>
          <v:shape id="AutoShape 175" o:spid="_x0000_s1037" type="#_x0000_t59" style="position:absolute;left:0;text-align:left;margin-left:76.3pt;margin-top:744.75pt;width:133.2pt;height:127.6pt;z-index:25172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" o:allowincell="f" fillcolor="#f2f2f2 [3052]" strokecolor="white [3212]" strokeweight="1pt">
            <v:textbox>
              <w:txbxContent>
                <w:p w:rsidR="000F5A66" w:rsidRDefault="000F5A66" w:rsidP="00A451E6"/>
                <w:p w:rsidR="000F5A66" w:rsidRDefault="000F5A66" w:rsidP="00A451E6">
                  <w:pPr>
                    <w:rPr>
                      <w:sz w:val="10"/>
                      <w:szCs w:val="10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DRY SEAL</w:t>
                  </w:r>
                </w:p>
              </w:txbxContent>
            </v:textbox>
          </v:shape>
        </w:pict>
      </w:r>
      <w:r w:rsidRPr="00C80EF2">
        <w:rPr>
          <w:b/>
          <w:color w:val="000000"/>
          <w:sz w:val="22"/>
          <w:szCs w:val="22"/>
        </w:rPr>
        <w:t>CTION</w:t>
      </w:r>
      <w:r w:rsidR="00BD1CB7">
        <w:rPr>
          <w:b/>
          <w:color w:val="000000"/>
          <w:sz w:val="22"/>
          <w:szCs w:val="22"/>
        </w:rPr>
        <w:t>:</w:t>
      </w:r>
    </w:p>
    <w:p w:rsidR="00C80EF2" w:rsidRDefault="00C80EF2">
      <w:pPr>
        <w:ind w:left="90"/>
        <w:rPr>
          <w:b/>
          <w:color w:val="000000"/>
          <w:sz w:val="18"/>
        </w:rPr>
      </w:pPr>
    </w:p>
    <w:p w:rsidR="00E624CC" w:rsidRDefault="00E624CC">
      <w:pPr>
        <w:ind w:left="90"/>
        <w:rPr>
          <w:b/>
          <w:color w:val="000000"/>
          <w:sz w:val="18"/>
        </w:rPr>
      </w:pPr>
    </w:p>
    <w:p w:rsidR="00C80EF2" w:rsidRDefault="00C80EF2">
      <w:pPr>
        <w:ind w:left="90"/>
        <w:rPr>
          <w:b/>
          <w:color w:val="000000"/>
          <w:sz w:val="18"/>
        </w:rPr>
      </w:pPr>
    </w:p>
    <w:p w:rsidR="00C80EF2" w:rsidRDefault="00C80EF2">
      <w:pPr>
        <w:ind w:left="90"/>
        <w:rPr>
          <w:b/>
          <w:color w:val="000000"/>
          <w:sz w:val="18"/>
        </w:rPr>
      </w:pPr>
    </w:p>
    <w:p w:rsidR="00C80EF2" w:rsidRDefault="00967A43">
      <w:pPr>
        <w:ind w:left="90"/>
        <w:rPr>
          <w:b/>
          <w:color w:val="000000"/>
          <w:sz w:val="22"/>
          <w:szCs w:val="22"/>
        </w:rPr>
      </w:pPr>
      <w:r w:rsidRPr="00967A43">
        <w:rPr>
          <w:b/>
          <w:noProof/>
          <w:color w:val="000000"/>
          <w:sz w:val="22"/>
          <w:szCs w:val="22"/>
          <w:lang w:val="en-PH" w:eastAsia="en-PH"/>
        </w:rPr>
        <w:pict>
          <v:shape id="AutoShape 179" o:spid="_x0000_s1038" type="#_x0000_t59" style="position:absolute;left:0;text-align:left;margin-left:44.8pt;margin-top:5.9pt;width:119.2pt;height:112.3pt;z-index:-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" o:allowincell="f" fillcolor="#f2f2f2 [3052]" strokecolor="white [3212]" strokeweight="1pt">
            <v:textbox>
              <w:txbxContent>
                <w:p w:rsidR="000F5A66" w:rsidRPr="00A451E6" w:rsidRDefault="000F5A66">
                  <w:pPr>
                    <w:rPr>
                      <w:i/>
                      <w:color w:val="BFBFBF" w:themeColor="background1" w:themeShade="BF"/>
                    </w:rPr>
                  </w:pPr>
                  <w:r>
                    <w:rPr>
                      <w:i/>
                      <w:color w:val="BFBFBF" w:themeColor="background1" w:themeShade="BF"/>
                    </w:rPr>
                    <w:t xml:space="preserve">  </w:t>
                  </w:r>
                  <w:r w:rsidRPr="00A451E6">
                    <w:rPr>
                      <w:i/>
                      <w:color w:val="BFBFBF" w:themeColor="background1" w:themeShade="BF"/>
                    </w:rPr>
                    <w:t>DRY SEAL</w:t>
                  </w:r>
                </w:p>
              </w:txbxContent>
            </v:textbox>
          </v:shape>
        </w:pict>
      </w:r>
    </w:p>
    <w:p w:rsidR="00C80EF2" w:rsidRDefault="00C80EF2">
      <w:pPr>
        <w:ind w:left="90"/>
        <w:rPr>
          <w:b/>
          <w:color w:val="000000"/>
          <w:sz w:val="22"/>
          <w:szCs w:val="22"/>
        </w:rPr>
      </w:pPr>
    </w:p>
    <w:p w:rsidR="000A0AF9" w:rsidRDefault="00C80EF2" w:rsidP="00C80EF2">
      <w:pPr>
        <w:ind w:left="90" w:firstLine="63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</w:p>
    <w:p w:rsidR="000A0AF9" w:rsidRDefault="00967A43" w:rsidP="00C80EF2">
      <w:pPr>
        <w:ind w:left="90" w:firstLine="630"/>
        <w:rPr>
          <w:b/>
          <w:color w:val="000000"/>
          <w:sz w:val="22"/>
          <w:szCs w:val="22"/>
        </w:rPr>
      </w:pPr>
      <w:r w:rsidRPr="00967A43">
        <w:rPr>
          <w:b/>
          <w:noProof/>
          <w:color w:val="000000"/>
          <w:sz w:val="22"/>
          <w:szCs w:val="22"/>
          <w:lang w:val="en-PH" w:eastAsia="en-PH"/>
        </w:rPr>
        <w:pict>
          <v:shape id="Text Box 146" o:spid="_x0000_s1039" type="#_x0000_t202" style="position:absolute;left:0;text-align:left;margin-left:14.7pt;margin-top:767.8pt;width:182.6pt;height:18.75pt;z-index:251718144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" strokecolor="white [3212]">
            <v:fill opacity="0"/>
            <v:textbox inset="0,0,0,0">
              <w:txbxContent>
                <w:p w:rsidR="000F5A66" w:rsidRPr="00C6792F" w:rsidRDefault="000F5A66" w:rsidP="00C6792F">
                  <w:pPr>
                    <w:jc w:val="center"/>
                    <w:rPr>
                      <w:b/>
                      <w:sz w:val="22"/>
                      <w:szCs w:val="22"/>
                      <w:u w:val="single"/>
                      <w:lang w:val="en-PH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  <w:lang w:val="en-PH"/>
                    </w:rPr>
                    <w:t>__________________________</w:t>
                  </w:r>
                </w:p>
              </w:txbxContent>
            </v:textbox>
            <w10:wrap anchory="page"/>
          </v:shape>
        </w:pict>
      </w:r>
    </w:p>
    <w:p w:rsidR="000A0AF9" w:rsidRDefault="00967A43" w:rsidP="00C6792F">
      <w:pPr>
        <w:rPr>
          <w:b/>
          <w:color w:val="000000"/>
          <w:sz w:val="22"/>
          <w:szCs w:val="22"/>
        </w:rPr>
      </w:pPr>
      <w:r w:rsidRPr="00967A43">
        <w:rPr>
          <w:b/>
          <w:noProof/>
          <w:color w:val="000000"/>
          <w:sz w:val="22"/>
          <w:szCs w:val="22"/>
          <w:lang w:val="en-PH" w:eastAsia="en-PH"/>
        </w:rPr>
        <w:pict>
          <v:shape id="Text Box 172" o:spid="_x0000_s1040" type="#_x0000_t202" style="position:absolute;margin-left:13.5pt;margin-top:784.75pt;width:182.6pt;height:24.6pt;z-index:251719168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" strokecolor="white [3212]">
            <v:fill opacity="0"/>
            <v:textbox inset="0,0,0,0">
              <w:txbxContent>
                <w:p w:rsidR="000F5A66" w:rsidRDefault="000F5A66" w:rsidP="00A451E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  <w:r>
                    <w:rPr>
                      <w:b/>
                      <w:sz w:val="22"/>
                      <w:szCs w:val="22"/>
                      <w:lang w:val="en-PH"/>
                    </w:rPr>
                    <w:t>Authorized Official</w:t>
                  </w:r>
                </w:p>
                <w:p w:rsidR="000F5A66" w:rsidRPr="00A451E6" w:rsidRDefault="000F5A66" w:rsidP="00A451E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B508FA" w:rsidRDefault="000A0AF9" w:rsidP="00A451E6">
      <w:pPr>
        <w:ind w:left="90" w:firstLine="63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</w:p>
    <w:p w:rsidR="00A451E6" w:rsidRDefault="00A451E6" w:rsidP="00A451E6">
      <w:pPr>
        <w:ind w:left="90" w:firstLine="630"/>
        <w:rPr>
          <w:b/>
          <w:color w:val="000000"/>
          <w:sz w:val="22"/>
          <w:szCs w:val="22"/>
        </w:rPr>
      </w:pPr>
    </w:p>
    <w:p w:rsidR="00A451E6" w:rsidRPr="0030524D" w:rsidRDefault="00A451E6" w:rsidP="00A451E6">
      <w:pPr>
        <w:ind w:left="90" w:firstLine="630"/>
        <w:rPr>
          <w:b/>
          <w:color w:val="000000"/>
          <w:sz w:val="22"/>
          <w:szCs w:val="22"/>
        </w:rPr>
      </w:pPr>
    </w:p>
    <w:p w:rsidR="00B508FA" w:rsidRDefault="00B508FA">
      <w:pPr>
        <w:ind w:left="90"/>
        <w:rPr>
          <w:b/>
          <w:color w:val="000000"/>
        </w:rPr>
      </w:pPr>
      <w:r w:rsidRPr="008D0531">
        <w:rPr>
          <w:b/>
          <w:i/>
          <w:color w:val="000000"/>
          <w:sz w:val="18"/>
        </w:rPr>
        <w:t xml:space="preserve">           </w:t>
      </w:r>
      <w:r w:rsidR="001D3C1B">
        <w:rPr>
          <w:b/>
          <w:i/>
          <w:color w:val="000000"/>
          <w:sz w:val="18"/>
        </w:rPr>
        <w:t xml:space="preserve">                                                                             </w:t>
      </w:r>
      <w:r w:rsidRPr="008D0531">
        <w:rPr>
          <w:b/>
          <w:i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 </w:t>
      </w:r>
      <w:r w:rsidR="0030524D">
        <w:rPr>
          <w:b/>
          <w:color w:val="000000"/>
          <w:sz w:val="18"/>
        </w:rPr>
        <w:t xml:space="preserve">                                                </w:t>
      </w:r>
      <w:r>
        <w:rPr>
          <w:b/>
          <w:color w:val="000000"/>
          <w:sz w:val="18"/>
        </w:rPr>
        <w:t xml:space="preserve">                                                                      </w:t>
      </w:r>
    </w:p>
    <w:p w:rsidR="00B508FA" w:rsidRDefault="00967A43">
      <w:pPr>
        <w:ind w:left="90"/>
        <w:rPr>
          <w:b/>
          <w:color w:val="000000"/>
        </w:rPr>
      </w:pPr>
      <w:r w:rsidRPr="00967A43">
        <w:rPr>
          <w:b/>
          <w:noProof/>
          <w:color w:val="000000"/>
          <w:lang w:val="en-PH" w:eastAsia="en-PH"/>
        </w:rPr>
        <w:pict>
          <v:shape id="Text Box 186" o:spid="_x0000_s1041" type="#_x0000_t202" style="position:absolute;left:0;text-align:left;margin-left:16.25pt;margin-top:836.6pt;width:167.9pt;height:18.75pt;z-index:251730432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" strokecolor="white [3212]">
            <v:fill opacity="0"/>
            <v:textbox inset="0,0,0,0">
              <w:txbxContent>
                <w:p w:rsidR="000F5A66" w:rsidRPr="00D42161" w:rsidRDefault="000F5A66" w:rsidP="00D42161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  <w:r>
                    <w:rPr>
                      <w:b/>
                      <w:sz w:val="22"/>
                      <w:szCs w:val="22"/>
                      <w:lang w:val="en-PH"/>
                    </w:rPr>
                    <w:t>______________</w:t>
                  </w:r>
                  <w:r w:rsidRPr="00D42161">
                    <w:rPr>
                      <w:b/>
                      <w:sz w:val="22"/>
                      <w:szCs w:val="22"/>
                      <w:lang w:val="en-PH"/>
                    </w:rPr>
                    <w:t>_____</w:t>
                  </w:r>
                </w:p>
              </w:txbxContent>
            </v:textbox>
            <w10:wrap anchory="page"/>
          </v:shape>
        </w:pict>
      </w:r>
    </w:p>
    <w:p w:rsidR="00C80EF2" w:rsidRDefault="00B508FA" w:rsidP="00021FD7">
      <w:pPr>
        <w:ind w:left="9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p w:rsidR="00B508FA" w:rsidRPr="003E566E" w:rsidRDefault="00C80EF2" w:rsidP="00C80EF2">
      <w:pPr>
        <w:ind w:left="90"/>
        <w:rPr>
          <w:i/>
          <w:color w:val="000000"/>
        </w:rPr>
      </w:pPr>
      <w:r>
        <w:rPr>
          <w:b/>
          <w:color w:val="000000"/>
        </w:rPr>
        <w:t xml:space="preserve">                                 </w:t>
      </w:r>
      <w:r w:rsidR="001D3C1B">
        <w:rPr>
          <w:b/>
          <w:color w:val="000000"/>
          <w:sz w:val="22"/>
          <w:szCs w:val="22"/>
        </w:rPr>
        <w:t>Date</w:t>
      </w:r>
      <w:r w:rsidR="00967A43" w:rsidRPr="00967A43">
        <w:rPr>
          <w:noProof/>
          <w:sz w:val="24"/>
          <w:szCs w:val="24"/>
          <w:lang w:val="en-PH" w:eastAsia="en-PH"/>
        </w:rPr>
        <w:pict>
          <v:shape id="AutoShape 174" o:spid="_x0000_s1042" type="#_x0000_t59" style="position:absolute;left:0;text-align:left;margin-left:76.3pt;margin-top:744.75pt;width:133.2pt;height:127.6pt;z-index:25172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" o:allowincell="f" fillcolor="#f2f2f2 [3052]" strokecolor="white [3212]" strokeweight="1pt">
            <v:textbox>
              <w:txbxContent>
                <w:p w:rsidR="000F5A66" w:rsidRDefault="000F5A66" w:rsidP="00A451E6"/>
                <w:p w:rsidR="000F5A66" w:rsidRDefault="000F5A66" w:rsidP="00A451E6">
                  <w:pPr>
                    <w:rPr>
                      <w:sz w:val="10"/>
                      <w:szCs w:val="10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DRY SEAL</w:t>
                  </w:r>
                </w:p>
              </w:txbxContent>
            </v:textbox>
          </v:shape>
        </w:pict>
      </w:r>
      <w:r w:rsidR="001D3C1B">
        <w:rPr>
          <w:b/>
          <w:color w:val="000000"/>
        </w:rPr>
        <w:t xml:space="preserve">            </w:t>
      </w:r>
      <w:r w:rsidR="003E566E">
        <w:rPr>
          <w:b/>
          <w:color w:val="000000"/>
        </w:rPr>
        <w:t xml:space="preserve">  </w:t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i/>
          <w:color w:val="000000"/>
        </w:rPr>
        <w:t xml:space="preserve">    </w:t>
      </w:r>
      <w:r w:rsidR="001D3C1B">
        <w:rPr>
          <w:i/>
          <w:color w:val="000000"/>
        </w:rPr>
        <w:t>(</w:t>
      </w:r>
      <w:r w:rsidR="003E566E">
        <w:rPr>
          <w:i/>
          <w:color w:val="000000"/>
        </w:rPr>
        <w:t>St</w:t>
      </w:r>
      <w:r w:rsidR="00967A43" w:rsidRPr="00967A43">
        <w:rPr>
          <w:noProof/>
          <w:sz w:val="24"/>
          <w:szCs w:val="24"/>
          <w:lang w:val="en-PH" w:eastAsia="en-PH"/>
        </w:rPr>
        <w:pict>
          <v:shape id="AutoShape 177" o:spid="_x0000_s1043" type="#_x0000_t59" style="position:absolute;left:0;text-align:left;margin-left:76.3pt;margin-top:744.75pt;width:133.2pt;height:127.6pt;z-index:25172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" o:allowincell="f" fillcolor="#f2f2f2 [3052]" strokecolor="white [3212]" strokeweight="1pt">
            <v:textbox>
              <w:txbxContent>
                <w:p w:rsidR="000F5A66" w:rsidRDefault="000F5A66" w:rsidP="00A451E6"/>
                <w:p w:rsidR="000F5A66" w:rsidRDefault="000F5A66" w:rsidP="00A451E6">
                  <w:pPr>
                    <w:rPr>
                      <w:sz w:val="10"/>
                      <w:szCs w:val="10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DRY SEAL</w:t>
                  </w:r>
                </w:p>
              </w:txbxContent>
            </v:textbox>
          </v:shape>
        </w:pict>
      </w:r>
      <w:proofErr w:type="gramStart"/>
      <w:r w:rsidR="003E566E">
        <w:rPr>
          <w:i/>
          <w:color w:val="000000"/>
        </w:rPr>
        <w:t>amp</w:t>
      </w:r>
      <w:proofErr w:type="gramEnd"/>
      <w:r w:rsidR="003E566E">
        <w:rPr>
          <w:i/>
          <w:color w:val="000000"/>
        </w:rPr>
        <w:t xml:space="preserve"> of Date of Release)</w:t>
      </w:r>
    </w:p>
    <w:p w:rsidR="00B508FA" w:rsidRPr="00A41E3C" w:rsidRDefault="003E566E">
      <w:pPr>
        <w:rPr>
          <w:b/>
          <w:color w:val="000000"/>
          <w:sz w:val="10"/>
          <w:szCs w:val="1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A41E3C" w:rsidRPr="00A41E3C" w:rsidRDefault="00A41E3C">
      <w:pPr>
        <w:rPr>
          <w:color w:val="000000"/>
          <w:sz w:val="10"/>
          <w:szCs w:val="10"/>
        </w:rPr>
      </w:pPr>
    </w:p>
    <w:p w:rsidR="00B508FA" w:rsidRPr="00A41E3C" w:rsidRDefault="00967A43">
      <w:pPr>
        <w:rPr>
          <w:color w:val="000000"/>
          <w:sz w:val="10"/>
          <w:szCs w:val="10"/>
        </w:rPr>
      </w:pPr>
      <w:r w:rsidRPr="00967A43">
        <w:rPr>
          <w:noProof/>
          <w:color w:val="000000"/>
          <w:sz w:val="10"/>
          <w:szCs w:val="10"/>
          <w:lang w:val="en-PH" w:eastAsia="en-PH"/>
        </w:rPr>
        <w:lastRenderedPageBreak/>
        <w:pict>
          <v:rect id="Rectangle 3" o:spid="_x0000_s1061" style="position:absolute;margin-left:-18.25pt;margin-top:3.6pt;width:567pt;height:448.55pt;z-index:-2516782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" fillcolor="#a6a6a6" strokecolor="#0d0d0d [3069]" strokeweight="1pt"/>
        </w:pict>
      </w:r>
      <w:r w:rsidR="00B508FA" w:rsidRPr="00A41E3C">
        <w:rPr>
          <w:color w:val="000000"/>
          <w:sz w:val="10"/>
          <w:szCs w:val="10"/>
        </w:rPr>
        <w:t xml:space="preserve">  </w:t>
      </w: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967A43" w:rsidP="00A617D7">
      <w:pPr>
        <w:rPr>
          <w:color w:val="000000"/>
          <w:sz w:val="10"/>
          <w:szCs w:val="10"/>
        </w:rPr>
      </w:pPr>
      <w:r w:rsidRPr="00967A43">
        <w:rPr>
          <w:noProof/>
          <w:color w:val="000000"/>
          <w:sz w:val="10"/>
          <w:szCs w:val="10"/>
          <w:lang w:val="en-PH" w:eastAsia="en-PH"/>
        </w:rPr>
        <w:pict>
          <v:rect id="Rectangle 16" o:spid="_x0000_s1044" style="position:absolute;margin-left:-7.05pt;margin-top:1.25pt;width:544.05pt;height:224.2pt;z-index:-2516771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">
            <v:textbox inset="1pt,1pt,1pt,1pt">
              <w:txbxContent>
                <w:p w:rsidR="000F5A66" w:rsidRDefault="000F5A66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0F5A66" w:rsidRDefault="000F5A6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Certification</w:t>
                  </w:r>
                </w:p>
                <w:p w:rsidR="000F5A66" w:rsidRPr="003E566E" w:rsidRDefault="000F5A66" w:rsidP="008C1E2D">
                  <w:pPr>
                    <w:ind w:left="9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0F5A66" w:rsidRDefault="00536AC4" w:rsidP="00536AC4">
                  <w:pPr>
                    <w:spacing w:line="360" w:lineRule="auto"/>
                    <w:ind w:left="360" w:firstLine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0F5A66" w:rsidRPr="00155140">
                    <w:rPr>
                      <w:color w:val="000000"/>
                      <w:sz w:val="24"/>
                      <w:szCs w:val="24"/>
                    </w:rPr>
                    <w:t>This is to certify that all requirements and supporting papers pursuant to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F5A66" w:rsidRPr="00F81687">
                    <w:rPr>
                      <w:b/>
                      <w:color w:val="000000"/>
                      <w:sz w:val="24"/>
                      <w:szCs w:val="24"/>
                    </w:rPr>
                    <w:t xml:space="preserve">CSC MC No. </w:t>
                  </w:r>
                  <w:r w:rsidR="00F81687" w:rsidRPr="00F81687">
                    <w:rPr>
                      <w:b/>
                      <w:color w:val="000000"/>
                      <w:sz w:val="24"/>
                      <w:szCs w:val="24"/>
                    </w:rPr>
                    <w:t>24, s. 2017, as amended</w:t>
                  </w:r>
                  <w:r w:rsidR="00541257">
                    <w:rPr>
                      <w:color w:val="000000"/>
                      <w:sz w:val="24"/>
                      <w:szCs w:val="24"/>
                    </w:rPr>
                    <w:t>, have been complied with, reviewed and found to be in order</w:t>
                  </w:r>
                  <w:r w:rsidR="00F81687" w:rsidRPr="00F81687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0F5A66" w:rsidRPr="00155140" w:rsidRDefault="000F5A66" w:rsidP="0069499E">
                  <w:pPr>
                    <w:spacing w:line="360" w:lineRule="auto"/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155140">
                    <w:rPr>
                      <w:color w:val="000000"/>
                      <w:sz w:val="24"/>
                      <w:szCs w:val="24"/>
                    </w:rPr>
                    <w:t>have</w:t>
                  </w:r>
                  <w:proofErr w:type="gramEnd"/>
                  <w:r w:rsidRPr="00155140">
                    <w:rPr>
                      <w:color w:val="000000"/>
                      <w:sz w:val="24"/>
                      <w:szCs w:val="24"/>
                    </w:rPr>
                    <w:t xml:space="preserve"> been complied with, reviewed and found to be in order.</w:t>
                  </w:r>
                </w:p>
                <w:p w:rsidR="000F5A66" w:rsidRDefault="000F5A66" w:rsidP="008B7D26">
                  <w:pPr>
                    <w:ind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295876">
                  <w:pPr>
                    <w:ind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Pr="00F6329A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  <w:t>_________________________</w:t>
                  </w:r>
                </w:p>
                <w:p w:rsidR="000F5A66" w:rsidRPr="00360FB6" w:rsidRDefault="000F5A66" w:rsidP="00A617D7">
                  <w:pPr>
                    <w:ind w:left="360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  <w:t xml:space="preserve">                  </w:t>
                  </w:r>
                  <w:r w:rsidR="00360FB6">
                    <w:rPr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Pr="00360FB6">
                    <w:rPr>
                      <w:b/>
                      <w:color w:val="000000"/>
                      <w:sz w:val="24"/>
                      <w:szCs w:val="24"/>
                    </w:rPr>
                    <w:t>HRMO</w:t>
                  </w:r>
                </w:p>
                <w:p w:rsidR="000F5A66" w:rsidRPr="00155140" w:rsidRDefault="000F5A66" w:rsidP="008B7D26">
                  <w:pPr>
                    <w:spacing w:line="360" w:lineRule="auto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</w:p>
                <w:p w:rsidR="000F5A66" w:rsidRPr="00155140" w:rsidRDefault="000F5A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5514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55140">
                    <w:rPr>
                      <w:color w:val="000000"/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252988" w:rsidRPr="00A41E3C" w:rsidRDefault="00252988" w:rsidP="00A617D7">
      <w:pPr>
        <w:rPr>
          <w:color w:val="000000"/>
          <w:sz w:val="10"/>
          <w:szCs w:val="10"/>
        </w:rPr>
      </w:pP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 xml:space="preserve">               </w:t>
      </w: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F713EF" w:rsidP="00A617D7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ab/>
      </w:r>
    </w:p>
    <w:p w:rsidR="00A41E3C" w:rsidRDefault="00A41E3C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Pr="00F713EF" w:rsidRDefault="00F713EF" w:rsidP="00A617D7">
      <w:pPr>
        <w:rPr>
          <w:color w:val="000000"/>
          <w:sz w:val="2"/>
          <w:szCs w:val="2"/>
        </w:rPr>
      </w:pPr>
    </w:p>
    <w:p w:rsidR="00252988" w:rsidRPr="00A41E3C" w:rsidRDefault="00B37F1C" w:rsidP="00A617D7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ab/>
        <w:t xml:space="preserve"> </w:t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536AC4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</w:p>
    <w:p w:rsidR="00A41E3C" w:rsidRPr="00A41E3C" w:rsidRDefault="00A41E3C" w:rsidP="00A617D7">
      <w:pPr>
        <w:rPr>
          <w:color w:val="000000"/>
          <w:sz w:val="10"/>
          <w:szCs w:val="10"/>
        </w:rPr>
      </w:pPr>
      <w:bookmarkStart w:id="0" w:name="_GoBack"/>
      <w:bookmarkEnd w:id="0"/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Default="00252988" w:rsidP="00A617D7">
      <w:pPr>
        <w:rPr>
          <w:color w:val="000000"/>
          <w:sz w:val="10"/>
          <w:szCs w:val="10"/>
        </w:rPr>
      </w:pPr>
    </w:p>
    <w:p w:rsidR="00A41E3C" w:rsidRDefault="00967A43" w:rsidP="00A617D7">
      <w:pPr>
        <w:rPr>
          <w:color w:val="000000"/>
          <w:sz w:val="10"/>
          <w:szCs w:val="10"/>
        </w:rPr>
      </w:pPr>
      <w:r w:rsidRPr="00967A43">
        <w:rPr>
          <w:noProof/>
          <w:color w:val="000000"/>
          <w:sz w:val="10"/>
          <w:szCs w:val="10"/>
          <w:lang w:val="en-PH" w:eastAsia="en-PH"/>
        </w:rPr>
        <w:pict>
          <v:shape id="Text Box 165" o:spid="_x0000_s1045" type="#_x0000_t202" style="position:absolute;margin-left:178pt;margin-top:1.8pt;width:180.3pt;height:19.8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" o:allowincell="f" filled="f" fillcolor="silver" stroked="f" strokeweight="1pt">
            <v:textbox>
              <w:txbxContent>
                <w:p w:rsidR="000F5A66" w:rsidRPr="00EF7D71" w:rsidRDefault="000F5A66" w:rsidP="00EF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41E3C" w:rsidRDefault="00967A43" w:rsidP="006125E4">
      <w:pPr>
        <w:rPr>
          <w:rStyle w:val="Style8"/>
        </w:rPr>
      </w:pPr>
      <w:r w:rsidRPr="00967A43">
        <w:rPr>
          <w:b/>
          <w:noProof/>
          <w:color w:val="000000"/>
          <w:sz w:val="10"/>
          <w:szCs w:val="10"/>
          <w:lang w:val="en-PH" w:eastAsia="en-PH"/>
        </w:rPr>
        <w:pict>
          <v:shape id="Text Box 151" o:spid="_x0000_s1046" type="#_x0000_t202" style="position:absolute;margin-left:-5.8pt;margin-top:3.1pt;width:540pt;height:89.3pt;z-index:-25161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" strokecolor="white">
            <v:textbox inset="0,0,0,0">
              <w:txbxContent>
                <w:p w:rsidR="000F5A66" w:rsidRDefault="00536AC4" w:rsidP="00252988">
                  <w:pPr>
                    <w:spacing w:line="360" w:lineRule="auto"/>
                    <w:ind w:left="360" w:firstLine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0F5A66" w:rsidRPr="00155140">
                    <w:rPr>
                      <w:color w:val="000000"/>
                      <w:sz w:val="24"/>
                      <w:szCs w:val="24"/>
                    </w:rPr>
                    <w:t>Th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>e</w:t>
                  </w:r>
                  <w:r w:rsidR="000F5A66" w:rsidRPr="00155140">
                    <w:rPr>
                      <w:color w:val="000000"/>
                      <w:sz w:val="24"/>
                      <w:szCs w:val="24"/>
                    </w:rPr>
                    <w:t xml:space="preserve"> position was published at </w:t>
                  </w:r>
                  <w: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___________________</w:t>
                  </w:r>
                  <w:r w:rsidR="000F5A66" w:rsidRPr="00155140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________</w:t>
                  </w:r>
                  <w:r w:rsidR="000F5A66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from ___________ to _________, </w:t>
                  </w:r>
                </w:p>
                <w:p w:rsidR="000F5A66" w:rsidRDefault="000F5A66" w:rsidP="00252988">
                  <w:pPr>
                    <w:spacing w:line="360" w:lineRule="auto"/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20____</w:t>
                  </w:r>
                  <w:r w:rsidRPr="00155140">
                    <w:rPr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and posted in _____________________________________ from___________ to__________, 20_____ in consonance with RA</w:t>
                  </w:r>
                  <w:r w:rsidR="005A6D76">
                    <w:rPr>
                      <w:color w:val="000000"/>
                      <w:sz w:val="24"/>
                      <w:szCs w:val="24"/>
                    </w:rPr>
                    <w:t xml:space="preserve"> No.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7041. The assessment by the Human Resource Merit Promotion and Selection Board (HRMPSB) started on ______________, 20_____.</w:t>
                  </w:r>
                </w:p>
                <w:p w:rsidR="000F5A66" w:rsidRPr="008B7D26" w:rsidRDefault="000F5A66" w:rsidP="00252988"/>
                <w:p w:rsidR="000F5A66" w:rsidRPr="00252988" w:rsidRDefault="000F5A66" w:rsidP="00252988"/>
              </w:txbxContent>
            </v:textbox>
          </v:shape>
        </w:pict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</w:p>
    <w:p w:rsidR="006125E4" w:rsidRDefault="006125E4" w:rsidP="006125E4">
      <w:pPr>
        <w:rPr>
          <w:rStyle w:val="Style8"/>
        </w:rPr>
      </w:pPr>
    </w:p>
    <w:p w:rsidR="006125E4" w:rsidRDefault="006125E4" w:rsidP="006125E4">
      <w:pPr>
        <w:rPr>
          <w:rStyle w:val="Style8"/>
        </w:rPr>
      </w:pPr>
    </w:p>
    <w:p w:rsidR="006125E4" w:rsidRDefault="006125E4" w:rsidP="006125E4">
      <w:pPr>
        <w:rPr>
          <w:rStyle w:val="Style8"/>
        </w:rPr>
      </w:pPr>
    </w:p>
    <w:p w:rsidR="006125E4" w:rsidRDefault="006125E4" w:rsidP="006125E4">
      <w:pPr>
        <w:rPr>
          <w:rStyle w:val="Style8"/>
        </w:rPr>
      </w:pPr>
    </w:p>
    <w:p w:rsidR="006125E4" w:rsidRDefault="006125E4" w:rsidP="006125E4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6125E4" w:rsidRDefault="006125E4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6125E4" w:rsidRDefault="006125E4" w:rsidP="00A617D7">
      <w:pPr>
        <w:rPr>
          <w:color w:val="000000"/>
          <w:sz w:val="10"/>
          <w:szCs w:val="10"/>
        </w:rPr>
      </w:pPr>
    </w:p>
    <w:p w:rsidR="006125E4" w:rsidRDefault="006125E4" w:rsidP="00A617D7">
      <w:pPr>
        <w:rPr>
          <w:color w:val="000000"/>
          <w:sz w:val="10"/>
          <w:szCs w:val="10"/>
        </w:rPr>
      </w:pPr>
    </w:p>
    <w:p w:rsidR="00A41E3C" w:rsidRDefault="00C953EB" w:rsidP="00C953EB">
      <w:pPr>
        <w:ind w:left="4320" w:firstLine="720"/>
        <w:jc w:val="center"/>
        <w:rPr>
          <w:color w:val="000000"/>
          <w:sz w:val="10"/>
          <w:szCs w:val="10"/>
        </w:rPr>
      </w:pPr>
      <w:r>
        <w:rPr>
          <w:rStyle w:val="Style10"/>
        </w:rPr>
        <w:t xml:space="preserve">  </w:t>
      </w: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Pr="00A41E3C" w:rsidRDefault="00A41E3C" w:rsidP="00A617D7">
      <w:pPr>
        <w:rPr>
          <w:color w:val="000000"/>
          <w:sz w:val="10"/>
          <w:szCs w:val="10"/>
        </w:rPr>
      </w:pPr>
    </w:p>
    <w:p w:rsidR="00252988" w:rsidRDefault="00252988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967A43" w:rsidP="00A617D7">
      <w:pPr>
        <w:rPr>
          <w:color w:val="000000"/>
          <w:sz w:val="10"/>
          <w:szCs w:val="10"/>
        </w:rPr>
      </w:pPr>
      <w:r w:rsidRPr="00967A43">
        <w:rPr>
          <w:noProof/>
          <w:color w:val="000000"/>
          <w:lang w:val="en-PH" w:eastAsia="en-PH"/>
        </w:rPr>
        <w:pict>
          <v:rect id="Rectangle 25" o:spid="_x0000_s1047" style="position:absolute;margin-left:-7.05pt;margin-top:3.35pt;width:544.05pt;height:173.3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" strokeweight="1pt">
            <v:textbox inset="1pt,1pt,1pt,1pt">
              <w:txbxContent>
                <w:p w:rsidR="000F5A66" w:rsidRDefault="000F5A6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</w:p>
                <w:p w:rsidR="000F5A66" w:rsidRDefault="000F5A6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Certification</w:t>
                  </w:r>
                </w:p>
                <w:p w:rsidR="000F5A66" w:rsidRDefault="000F5A66">
                  <w:pPr>
                    <w:jc w:val="center"/>
                    <w:rPr>
                      <w:color w:val="000000"/>
                    </w:rPr>
                  </w:pPr>
                </w:p>
                <w:p w:rsidR="000F5A66" w:rsidRPr="00F6329A" w:rsidRDefault="00536AC4" w:rsidP="002460E2">
                  <w:pPr>
                    <w:spacing w:line="360" w:lineRule="auto"/>
                    <w:ind w:left="360" w:right="390" w:firstLine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0F5A66" w:rsidRPr="00F6329A">
                    <w:rPr>
                      <w:color w:val="000000"/>
                      <w:sz w:val="24"/>
                      <w:szCs w:val="24"/>
                    </w:rPr>
                    <w:t>This      is     to       certify      that       the      appointee      has     been     screened     and     fou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nd     qualified by the </w:t>
                  </w:r>
                  <w:r w:rsidR="0031564C">
                    <w:rPr>
                      <w:color w:val="000000"/>
                      <w:sz w:val="24"/>
                      <w:szCs w:val="24"/>
                    </w:rPr>
                    <w:t>majority of the HRMPSB</w:t>
                  </w:r>
                  <w:r w:rsidR="00541257">
                    <w:rPr>
                      <w:color w:val="000000"/>
                      <w:sz w:val="24"/>
                      <w:szCs w:val="24"/>
                    </w:rPr>
                    <w:t>/</w:t>
                  </w:r>
                  <w:r w:rsidR="00541257" w:rsidRPr="00541257">
                    <w:rPr>
                      <w:b/>
                      <w:color w:val="000000"/>
                      <w:sz w:val="24"/>
                      <w:szCs w:val="24"/>
                    </w:rPr>
                    <w:t>Placement Committee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 during the deliberation held on __________________. </w:t>
                  </w:r>
                </w:p>
                <w:p w:rsidR="000F5A66" w:rsidRPr="00F008EF" w:rsidRDefault="000F5A6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                                                                                                                 </w:t>
                  </w:r>
                </w:p>
                <w:p w:rsidR="000F5A66" w:rsidRPr="00155140" w:rsidRDefault="000F5A66" w:rsidP="00C95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</w:t>
                  </w:r>
                  <w:r w:rsidR="00541257">
                    <w:rPr>
                      <w:color w:val="000000"/>
                    </w:rPr>
                    <w:t xml:space="preserve">   </w:t>
                  </w:r>
                  <w:r>
                    <w:rPr>
                      <w:color w:val="000000"/>
                    </w:rPr>
                    <w:t xml:space="preserve">  </w:t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>______</w:t>
                  </w:r>
                  <w:r w:rsidR="004718B6">
                    <w:rPr>
                      <w:color w:val="000000"/>
                      <w:sz w:val="22"/>
                      <w:szCs w:val="22"/>
                    </w:rPr>
                    <w:t>____</w:t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>______________________________</w:t>
                  </w:r>
                </w:p>
                <w:p w:rsidR="000F5A66" w:rsidRPr="00155140" w:rsidRDefault="0054125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  <w:t xml:space="preserve">                  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 Chairperson, HRMPSB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 w:rsidRPr="00B8654F">
                    <w:rPr>
                      <w:b/>
                      <w:color w:val="000000"/>
                      <w:sz w:val="24"/>
                      <w:szCs w:val="24"/>
                    </w:rPr>
                    <w:t>Placement Committee</w:t>
                  </w:r>
                </w:p>
                <w:p w:rsidR="000F5A66" w:rsidRPr="00155140" w:rsidRDefault="000F5A6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  <w:t xml:space="preserve">        </w:t>
                  </w:r>
                </w:p>
              </w:txbxContent>
            </v:textbox>
          </v:rect>
        </w:pic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6E5D69" w:rsidP="006E5D69">
      <w:pPr>
        <w:tabs>
          <w:tab w:val="left" w:pos="9060"/>
        </w:tabs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ab/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4"/>
          <w:szCs w:val="4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Pr="00C953EB" w:rsidRDefault="00C953EB" w:rsidP="00A617D7">
      <w:pPr>
        <w:rPr>
          <w:color w:val="000000"/>
          <w:sz w:val="4"/>
          <w:szCs w:val="4"/>
        </w:rPr>
      </w:pPr>
    </w:p>
    <w:p w:rsidR="00F713EF" w:rsidRDefault="00C953EB" w:rsidP="00A617D7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                                               </w: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Pr="00C953EB" w:rsidRDefault="00C953EB" w:rsidP="00A617D7">
      <w:pPr>
        <w:rPr>
          <w:color w:val="000000"/>
          <w:sz w:val="4"/>
          <w:szCs w:val="4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6125E4" w:rsidRDefault="006125E4" w:rsidP="00C953EB">
      <w:pPr>
        <w:jc w:val="center"/>
        <w:rPr>
          <w:rStyle w:val="Style9"/>
        </w:rPr>
      </w:pPr>
    </w:p>
    <w:p w:rsidR="00F713EF" w:rsidRDefault="00C953EB" w:rsidP="00C953EB">
      <w:pPr>
        <w:jc w:val="center"/>
        <w:rPr>
          <w:color w:val="000000"/>
          <w:sz w:val="10"/>
          <w:szCs w:val="10"/>
        </w:rPr>
      </w:pPr>
      <w:r>
        <w:rPr>
          <w:rStyle w:val="Style9"/>
        </w:rPr>
        <w:t xml:space="preserve">                                                                                                    </w: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967A43" w:rsidP="00A617D7">
      <w:pPr>
        <w:rPr>
          <w:color w:val="000000"/>
          <w:sz w:val="10"/>
          <w:szCs w:val="1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rect id="Rectangle 152" o:spid="_x0000_s1060" style="position:absolute;margin-left:-18.25pt;margin-top:6.35pt;width:567pt;height:321.5pt;z-index:-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" fillcolor="#a6a6a6" strokeweight="1pt"/>
        </w:pic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AC2892" w:rsidRDefault="00AC2892" w:rsidP="00A617D7">
      <w:pPr>
        <w:rPr>
          <w:color w:val="000000"/>
          <w:sz w:val="10"/>
          <w:szCs w:val="10"/>
        </w:rPr>
      </w:pPr>
    </w:p>
    <w:p w:rsidR="00F713EF" w:rsidRPr="00C953EB" w:rsidRDefault="00434538" w:rsidP="00C953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CSC </w:t>
      </w:r>
      <w:r w:rsidR="00C953EB" w:rsidRPr="00C953EB">
        <w:rPr>
          <w:b/>
          <w:color w:val="000000"/>
          <w:sz w:val="28"/>
          <w:szCs w:val="28"/>
        </w:rPr>
        <w:t>Notation</w:t>
      </w:r>
    </w:p>
    <w:p w:rsidR="00C953EB" w:rsidRDefault="00967A43" w:rsidP="00A617D7">
      <w:pPr>
        <w:rPr>
          <w:rFonts w:ascii="Arial Narrow" w:hAnsi="Arial Narrow"/>
          <w:color w:val="00000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rect id="Rectangle 153" o:spid="_x0000_s1048" style="position:absolute;margin-left:-8.55pt;margin-top:9.45pt;width:544.3pt;height:17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" strokeweight="1pt">
            <v:textbox>
              <w:txbxContent>
                <w:p w:rsidR="000F5A66" w:rsidRPr="00B2631F" w:rsidRDefault="000F5A66" w:rsidP="00FD653A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FD653A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FD653A" w:rsidRDefault="000F5A66" w:rsidP="00C953EB">
                  <w:pPr>
                    <w:rPr>
                      <w:b/>
                      <w:lang w:val="fil-PH"/>
                    </w:rPr>
                  </w:pPr>
                  <w:r w:rsidRPr="00FD653A">
                    <w:rPr>
                      <w:b/>
                      <w:lang w:val="fil-PH"/>
                    </w:rPr>
                    <w:t xml:space="preserve">    </w:t>
                  </w:r>
                  <w:r w:rsidRPr="00FD653A">
                    <w:rPr>
                      <w:b/>
                      <w:noProof/>
                    </w:rPr>
                    <w:drawing>
                      <wp:inline distT="0" distB="0" distL="0" distR="0">
                        <wp:extent cx="6530340" cy="8890"/>
                        <wp:effectExtent l="19050" t="19050" r="22860" b="10160"/>
                        <wp:docPr id="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034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967A43" w:rsidP="00A617D7">
      <w:pPr>
        <w:rPr>
          <w:rFonts w:ascii="Arial Narrow" w:hAnsi="Arial Narrow"/>
          <w:color w:val="00000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rect id="Rectangle 164" o:spid="_x0000_s1082" style="position:absolute;margin-left:257.45pt;margin-top:297.2pt;width:282.3pt;height:1in;z-index:-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" strokeweight="1pt">
            <v:textbox inset="1pt,1pt,1pt,1pt">
              <w:txbxContent>
                <w:p w:rsidR="002B2B09" w:rsidRPr="00615D92" w:rsidRDefault="002B2B09" w:rsidP="002B2B09">
                  <w:pPr>
                    <w:jc w:val="center"/>
                    <w:rPr>
                      <w:b/>
                    </w:rPr>
                  </w:pPr>
                  <w:r w:rsidRPr="00615D92">
                    <w:rPr>
                      <w:b/>
                    </w:rPr>
                    <w:t>Acknowledg</w:t>
                  </w:r>
                  <w:r>
                    <w:rPr>
                      <w:b/>
                    </w:rPr>
                    <w:t>e</w:t>
                  </w:r>
                  <w:r w:rsidRPr="00615D92">
                    <w:rPr>
                      <w:b/>
                    </w:rPr>
                    <w:t>ment</w:t>
                  </w:r>
                </w:p>
                <w:p w:rsidR="002B2B09" w:rsidRDefault="002B2B09" w:rsidP="002B2B09">
                  <w:pPr>
                    <w:rPr>
                      <w:i/>
                    </w:rPr>
                  </w:pPr>
                  <w:r w:rsidRPr="00615D92">
                    <w:rPr>
                      <w:b/>
                    </w:rPr>
                    <w:t xml:space="preserve">     </w:t>
                  </w:r>
                  <w:r w:rsidRPr="00615D92">
                    <w:rPr>
                      <w:i/>
                    </w:rPr>
                    <w:t xml:space="preserve"> </w:t>
                  </w:r>
                </w:p>
                <w:p w:rsidR="002B2B09" w:rsidRPr="00615D92" w:rsidRDefault="002B2B09" w:rsidP="002B2B09">
                  <w:pPr>
                    <w:rPr>
                      <w:i/>
                    </w:rPr>
                  </w:pPr>
                  <w:r w:rsidRPr="00615D92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  Received original/photocopy</w:t>
                  </w:r>
                  <w:r w:rsidRPr="00615D92">
                    <w:rPr>
                      <w:i/>
                    </w:rPr>
                    <w:t xml:space="preserve"> of appointment on</w:t>
                  </w:r>
                  <w:r>
                    <w:rPr>
                      <w:i/>
                    </w:rPr>
                    <w:t>_____________</w:t>
                  </w:r>
                </w:p>
                <w:p w:rsidR="002B2B09" w:rsidRDefault="002B2B09" w:rsidP="002B2B09">
                  <w:r>
                    <w:tab/>
                  </w:r>
                </w:p>
                <w:p w:rsidR="002B2B09" w:rsidRPr="00615D92" w:rsidRDefault="002B2B09" w:rsidP="002B2B09">
                  <w:pPr>
                    <w:ind w:left="720" w:firstLine="720"/>
                  </w:pPr>
                  <w:r w:rsidRPr="005A6D76">
                    <w:t>___________________________________</w:t>
                  </w:r>
                  <w:r>
                    <w:tab/>
                  </w:r>
                  <w:r>
                    <w:tab/>
                    <w:t xml:space="preserve">          </w:t>
                  </w:r>
                  <w:r>
                    <w:tab/>
                  </w:r>
                  <w:r>
                    <w:tab/>
                    <w:t>Appointee</w:t>
                  </w:r>
                </w:p>
              </w:txbxContent>
            </v:textbox>
          </v:rect>
        </w:pict>
      </w:r>
      <w:r w:rsidRPr="00967A43">
        <w:rPr>
          <w:rFonts w:ascii="Arial Narrow" w:hAnsi="Arial Narrow"/>
          <w:noProof/>
          <w:color w:val="000000"/>
          <w:lang w:val="en-PH" w:eastAsia="en-PH"/>
        </w:rPr>
        <w:pict>
          <v:rect id="Rectangle 163" o:spid="_x0000_s1081" style="position:absolute;margin-left:-9.25pt;margin-top:297.2pt;width:266.7pt;height:1in;z-index:-25158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" strokeweight="1pt">
            <v:textbox inset="1pt,1pt,1pt,1pt">
              <w:txbxContent>
                <w:p w:rsidR="002B2B09" w:rsidRDefault="002B2B09" w:rsidP="002B2B09">
                  <w:pPr>
                    <w:rPr>
                      <w:color w:val="000000"/>
                    </w:rPr>
                  </w:pPr>
                </w:p>
                <w:p w:rsidR="002B2B09" w:rsidRPr="00615D92" w:rsidRDefault="002B2B09" w:rsidP="002B2B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Pr="00615D92">
                    <w:rPr>
                      <w:color w:val="000000"/>
                    </w:rPr>
                    <w:t>Original Copy</w:t>
                  </w:r>
                  <w:r>
                    <w:rPr>
                      <w:color w:val="000000"/>
                    </w:rPr>
                    <w:t xml:space="preserve">   -   </w:t>
                  </w:r>
                  <w:r w:rsidRPr="00615D92">
                    <w:rPr>
                      <w:color w:val="000000"/>
                    </w:rPr>
                    <w:t>for the Appointee</w:t>
                  </w:r>
                </w:p>
                <w:p w:rsidR="002B2B09" w:rsidRDefault="002B2B09" w:rsidP="002B2B0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Original</w:t>
                  </w:r>
                  <w:r w:rsidRPr="00615D92">
                    <w:rPr>
                      <w:color w:val="000000"/>
                    </w:rPr>
                    <w:t xml:space="preserve"> Copy</w:t>
                  </w:r>
                  <w:r>
                    <w:rPr>
                      <w:color w:val="000000"/>
                    </w:rPr>
                    <w:t xml:space="preserve">   </w:t>
                  </w:r>
                  <w:r w:rsidRPr="00615D92">
                    <w:rPr>
                      <w:color w:val="000000"/>
                    </w:rPr>
                    <w:t xml:space="preserve">- </w:t>
                  </w:r>
                  <w:r>
                    <w:rPr>
                      <w:color w:val="000000"/>
                    </w:rPr>
                    <w:t xml:space="preserve">  </w:t>
                  </w:r>
                  <w:r w:rsidRPr="00615D92">
                    <w:rPr>
                      <w:color w:val="000000"/>
                    </w:rPr>
                    <w:t>for the Civil Service Commission</w:t>
                  </w:r>
                </w:p>
                <w:p w:rsidR="002B2B09" w:rsidRPr="00615D92" w:rsidRDefault="002B2B09" w:rsidP="002B2B0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Original </w:t>
                  </w:r>
                  <w:r w:rsidRPr="00615D92">
                    <w:rPr>
                      <w:color w:val="000000"/>
                    </w:rPr>
                    <w:t>Copy</w:t>
                  </w:r>
                  <w:r>
                    <w:rPr>
                      <w:color w:val="000000"/>
                    </w:rPr>
                    <w:t xml:space="preserve">   </w:t>
                  </w:r>
                  <w:r w:rsidRPr="00615D92">
                    <w:rPr>
                      <w:color w:val="000000"/>
                    </w:rPr>
                    <w:t xml:space="preserve">- </w:t>
                  </w:r>
                  <w:r>
                    <w:rPr>
                      <w:color w:val="000000"/>
                    </w:rPr>
                    <w:t xml:space="preserve">  </w:t>
                  </w:r>
                  <w:r w:rsidRPr="00615D92">
                    <w:rPr>
                      <w:color w:val="000000"/>
                    </w:rPr>
                    <w:t>for the Agency</w:t>
                  </w:r>
                </w:p>
              </w:txbxContent>
            </v:textbox>
          </v:rect>
        </w:pict>
      </w:r>
    </w:p>
    <w:p w:rsidR="00C953EB" w:rsidRDefault="00967A43" w:rsidP="00A617D7">
      <w:pPr>
        <w:rPr>
          <w:rFonts w:ascii="Arial Narrow" w:hAnsi="Arial Narrow"/>
          <w:color w:val="00000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line id="Line 155" o:spid="_x0000_s1059" style="position:absolute;flip:y;z-index:251703808;visibility:visible" from="-3.85pt,11pt" to="528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967A43" w:rsidP="00A617D7">
      <w:pPr>
        <w:rPr>
          <w:rFonts w:ascii="Arial Narrow" w:hAnsi="Arial Narrow"/>
          <w:color w:val="00000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line id="Line 156" o:spid="_x0000_s1058" style="position:absolute;flip:y;z-index:251704832;visibility:visible" from="-3.75pt,8.45pt" to="529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967A43" w:rsidP="00A617D7">
      <w:pPr>
        <w:rPr>
          <w:rFonts w:ascii="Arial Narrow" w:hAnsi="Arial Narrow"/>
          <w:color w:val="00000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line id="Line 157" o:spid="_x0000_s1057" style="position:absolute;flip:y;z-index:251705856;visibility:visible" from="-3.75pt,6.5pt" to="529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967A43" w:rsidP="00A617D7">
      <w:pPr>
        <w:rPr>
          <w:rFonts w:ascii="Arial Narrow" w:hAnsi="Arial Narrow"/>
          <w:color w:val="00000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line id="Line 158" o:spid="_x0000_s1056" style="position:absolute;flip:y;z-index:251706880;visibility:visible" from="-3.75pt,4.55pt" to="529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967A43" w:rsidP="00A617D7">
      <w:pPr>
        <w:rPr>
          <w:rFonts w:ascii="Arial Narrow" w:hAnsi="Arial Narrow"/>
          <w:color w:val="00000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line id="Line 159" o:spid="_x0000_s1055" style="position:absolute;flip:y;z-index:251707904;visibility:visible" from="-3.75pt,2.65pt" to="529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967A43" w:rsidP="00A617D7">
      <w:pPr>
        <w:rPr>
          <w:rFonts w:ascii="Arial Narrow" w:hAnsi="Arial Narrow"/>
          <w:color w:val="00000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line id="Line 160" o:spid="_x0000_s1054" style="position:absolute;flip:y;z-index:251708928;visibility:visible" from="-3.75pt,0" to="52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" strokeweight="1pt">
            <v:stroke startarrowwidth="wide" startarrowlength="short" endarrowwidth="wide" endarrowlength="short"/>
          </v:line>
        </w:pict>
      </w:r>
    </w:p>
    <w:p w:rsidR="00C953EB" w:rsidRDefault="00967A43" w:rsidP="00A617D7">
      <w:pPr>
        <w:rPr>
          <w:rFonts w:ascii="Arial Narrow" w:hAnsi="Arial Narrow"/>
          <w:color w:val="00000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line id="Line 161" o:spid="_x0000_s1053" style="position:absolute;flip:y;z-index:251709952;visibility:visible" from="-4.45pt,9.5pt" to="528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967A43" w:rsidP="00A617D7">
      <w:pPr>
        <w:rPr>
          <w:rFonts w:ascii="Arial Narrow" w:hAnsi="Arial Narrow"/>
          <w:color w:val="00000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rect id="Rectangle 154" o:spid="_x0000_s1049" style="position:absolute;margin-left:-8.55pt;margin-top:12.85pt;width:544.3pt;height:86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" strokeweight="1pt">
            <v:textbox inset="1pt,1pt,1pt,1pt">
              <w:txbxContent>
                <w:p w:rsidR="000F5A66" w:rsidRPr="00536AC4" w:rsidRDefault="000F5A66" w:rsidP="00C953EB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536AC4">
                  <w:pPr>
                    <w:ind w:right="390"/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536AC4">
                  <w:pPr>
                    <w:ind w:right="390"/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Pr="00C953EB" w:rsidRDefault="000F5A66" w:rsidP="00536AC4">
                  <w:pPr>
                    <w:ind w:right="390"/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536AC4">
                  <w:pPr>
                    <w:ind w:left="360" w:right="39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ab/>
                  </w:r>
                  <w:r w:rsidR="00536AC4"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536AC4">
                    <w:rPr>
                      <w:color w:val="000000"/>
                      <w:sz w:val="24"/>
                    </w:rPr>
                    <w:t xml:space="preserve"> </w:t>
                  </w:r>
                  <w:r w:rsidRPr="008B59C5">
                    <w:rPr>
                      <w:color w:val="000000"/>
                      <w:sz w:val="24"/>
                    </w:rPr>
                    <w:t>ANY ERASURE OR ALTERATION ON THE</w:t>
                  </w:r>
                  <w:r>
                    <w:rPr>
                      <w:color w:val="000000"/>
                      <w:sz w:val="24"/>
                    </w:rPr>
                    <w:t xml:space="preserve"> CSC ACTION</w:t>
                  </w:r>
                  <w:r w:rsidRPr="008B59C5">
                    <w:rPr>
                      <w:color w:val="000000"/>
                      <w:sz w:val="24"/>
                    </w:rPr>
                    <w:t xml:space="preserve"> SHALL NULLIFY OR INVALIDATE THIS APPOINTMENT EXCEPT </w:t>
                  </w:r>
                  <w:r>
                    <w:rPr>
                      <w:color w:val="000000"/>
                      <w:sz w:val="24"/>
                    </w:rPr>
                    <w:t>IF THE ALTERATION WAS</w:t>
                  </w:r>
                  <w:r w:rsidRPr="008B59C5">
                    <w:rPr>
                      <w:color w:val="000000"/>
                      <w:sz w:val="24"/>
                    </w:rPr>
                    <w:t xml:space="preserve"> AUTHORIZED BY THE COMMISSION.</w:t>
                  </w:r>
                </w:p>
                <w:p w:rsidR="000F5A66" w:rsidRDefault="000F5A66" w:rsidP="00C953EB">
                  <w:pPr>
                    <w:rPr>
                      <w:color w:val="000000"/>
                    </w:rPr>
                  </w:pPr>
                </w:p>
                <w:p w:rsidR="000F5A66" w:rsidRDefault="000F5A66" w:rsidP="00C953EB">
                  <w:pPr>
                    <w:rPr>
                      <w:color w:val="000000"/>
                    </w:rPr>
                  </w:pPr>
                </w:p>
                <w:p w:rsidR="000F5A66" w:rsidRDefault="000F5A66" w:rsidP="00C953EB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967A43" w:rsidP="00A617D7">
      <w:pPr>
        <w:rPr>
          <w:rFonts w:ascii="Arial Narrow" w:hAnsi="Arial Narrow"/>
          <w:color w:val="000000"/>
        </w:rPr>
      </w:pPr>
      <w:r w:rsidRPr="00967A43">
        <w:rPr>
          <w:rFonts w:ascii="Arial Narrow" w:hAnsi="Arial Narrow"/>
          <w:noProof/>
          <w:color w:val="000000"/>
          <w:lang w:val="en-PH" w:eastAsia="en-PH"/>
        </w:rPr>
        <w:pict>
          <v:rect id="Rectangle 162" o:spid="_x0000_s1052" style="position:absolute;margin-left:-18.55pt;margin-top:11.55pt;width:567.3pt;height:93.75pt;z-index:-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" fillcolor="#a6a6a6" strokeweight="1pt"/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F713EF" w:rsidRPr="006F55EC" w:rsidRDefault="00F713EF" w:rsidP="00A617D7">
      <w:pPr>
        <w:rPr>
          <w:rFonts w:ascii="Arial Narrow" w:hAnsi="Arial Narrow"/>
          <w:color w:val="000000"/>
        </w:rPr>
      </w:pPr>
    </w:p>
    <w:sectPr w:rsidR="00F713EF" w:rsidRPr="006F55EC" w:rsidSect="006E5D69">
      <w:pgSz w:w="12242" w:h="18722" w:code="269"/>
      <w:pgMar w:top="288" w:right="720" w:bottom="1080" w:left="80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B87"/>
    <w:multiLevelType w:val="hybridMultilevel"/>
    <w:tmpl w:val="AEFA1B6C"/>
    <w:lvl w:ilvl="0" w:tplc="1ECE404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D3D067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31A9B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0224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200C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4669B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1C680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0875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1F431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1409F9"/>
    <w:multiLevelType w:val="hybridMultilevel"/>
    <w:tmpl w:val="3C0E4C7E"/>
    <w:lvl w:ilvl="0" w:tplc="BD804E28">
      <w:start w:val="7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</w:rPr>
    </w:lvl>
    <w:lvl w:ilvl="1" w:tplc="B3C4EB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3F1EBF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2636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6C83F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7C01F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8E4C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CCF0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3EE05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093362"/>
    <w:multiLevelType w:val="hybridMultilevel"/>
    <w:tmpl w:val="7250C662"/>
    <w:lvl w:ilvl="0" w:tplc="34643E9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CA787E"/>
    <w:multiLevelType w:val="hybridMultilevel"/>
    <w:tmpl w:val="920E94BC"/>
    <w:lvl w:ilvl="0" w:tplc="41EC6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C8C0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EDD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6251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08A8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EAF0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48E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2E4B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E469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E6109D"/>
    <w:multiLevelType w:val="hybridMultilevel"/>
    <w:tmpl w:val="EC889C5E"/>
    <w:lvl w:ilvl="0" w:tplc="FD44A90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10B16C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DE0038"/>
    <w:multiLevelType w:val="hybridMultilevel"/>
    <w:tmpl w:val="3E383C9C"/>
    <w:lvl w:ilvl="0" w:tplc="9ACC2F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3DBA8A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49C21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64F3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34C46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48ED5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6620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6431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5D292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7C6A25"/>
    <w:multiLevelType w:val="hybridMultilevel"/>
    <w:tmpl w:val="14B0E3C8"/>
    <w:lvl w:ilvl="0" w:tplc="7EA87BFC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DC753B1"/>
    <w:multiLevelType w:val="hybridMultilevel"/>
    <w:tmpl w:val="CF849D70"/>
    <w:lvl w:ilvl="0" w:tplc="DE6689FA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7F7EAB"/>
    <w:multiLevelType w:val="hybridMultilevel"/>
    <w:tmpl w:val="02724B5E"/>
    <w:lvl w:ilvl="0" w:tplc="38E076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82673A"/>
    <w:multiLevelType w:val="hybridMultilevel"/>
    <w:tmpl w:val="A32C819E"/>
    <w:lvl w:ilvl="0" w:tplc="22A0A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E1A627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56E11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481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4D42D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CF2BE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8A81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2063F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0A032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961EBD"/>
    <w:multiLevelType w:val="hybridMultilevel"/>
    <w:tmpl w:val="079E99FA"/>
    <w:lvl w:ilvl="0" w:tplc="ECA6516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055AD3"/>
    <w:multiLevelType w:val="hybridMultilevel"/>
    <w:tmpl w:val="3200791C"/>
    <w:lvl w:ilvl="0" w:tplc="6DF25C88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Force" w:val="567374-Joseph.A.D.G."/>
  </w:docVars>
  <w:rsids>
    <w:rsidRoot w:val="009F1275"/>
    <w:rsid w:val="00001D7C"/>
    <w:rsid w:val="00003D49"/>
    <w:rsid w:val="00003FE8"/>
    <w:rsid w:val="0000691B"/>
    <w:rsid w:val="00021FD7"/>
    <w:rsid w:val="00023D80"/>
    <w:rsid w:val="00031D92"/>
    <w:rsid w:val="00035FB7"/>
    <w:rsid w:val="00044892"/>
    <w:rsid w:val="0005633B"/>
    <w:rsid w:val="00062D25"/>
    <w:rsid w:val="0006622D"/>
    <w:rsid w:val="000720F0"/>
    <w:rsid w:val="00072CE6"/>
    <w:rsid w:val="00074077"/>
    <w:rsid w:val="00074872"/>
    <w:rsid w:val="0008390B"/>
    <w:rsid w:val="00085DB8"/>
    <w:rsid w:val="00085F96"/>
    <w:rsid w:val="00086271"/>
    <w:rsid w:val="00086426"/>
    <w:rsid w:val="000A0AF9"/>
    <w:rsid w:val="000A72CD"/>
    <w:rsid w:val="000A7457"/>
    <w:rsid w:val="000B10CF"/>
    <w:rsid w:val="000B2318"/>
    <w:rsid w:val="000B2F20"/>
    <w:rsid w:val="000B380B"/>
    <w:rsid w:val="000C5C5B"/>
    <w:rsid w:val="000C6039"/>
    <w:rsid w:val="000C6DF2"/>
    <w:rsid w:val="000D5C74"/>
    <w:rsid w:val="000E02B9"/>
    <w:rsid w:val="000E20FC"/>
    <w:rsid w:val="000E73A6"/>
    <w:rsid w:val="000E7E4E"/>
    <w:rsid w:val="000F1391"/>
    <w:rsid w:val="000F14B6"/>
    <w:rsid w:val="000F5A66"/>
    <w:rsid w:val="00104432"/>
    <w:rsid w:val="001137F9"/>
    <w:rsid w:val="00115937"/>
    <w:rsid w:val="00117AE2"/>
    <w:rsid w:val="00120C49"/>
    <w:rsid w:val="001225ED"/>
    <w:rsid w:val="00134E93"/>
    <w:rsid w:val="0014594E"/>
    <w:rsid w:val="00146EC3"/>
    <w:rsid w:val="00155140"/>
    <w:rsid w:val="00155F39"/>
    <w:rsid w:val="00156281"/>
    <w:rsid w:val="00161301"/>
    <w:rsid w:val="00165FC5"/>
    <w:rsid w:val="00166BCF"/>
    <w:rsid w:val="00181E08"/>
    <w:rsid w:val="00187EB2"/>
    <w:rsid w:val="00191EA1"/>
    <w:rsid w:val="001A6BBA"/>
    <w:rsid w:val="001A74C6"/>
    <w:rsid w:val="001B284F"/>
    <w:rsid w:val="001B410C"/>
    <w:rsid w:val="001B4601"/>
    <w:rsid w:val="001B5ACA"/>
    <w:rsid w:val="001C5350"/>
    <w:rsid w:val="001C6EDD"/>
    <w:rsid w:val="001D1A89"/>
    <w:rsid w:val="001D1D52"/>
    <w:rsid w:val="001D3C1B"/>
    <w:rsid w:val="001D7D7C"/>
    <w:rsid w:val="001D7D80"/>
    <w:rsid w:val="001E556A"/>
    <w:rsid w:val="001F3D84"/>
    <w:rsid w:val="001F5C64"/>
    <w:rsid w:val="00202687"/>
    <w:rsid w:val="0020439D"/>
    <w:rsid w:val="00205229"/>
    <w:rsid w:val="00207F8C"/>
    <w:rsid w:val="00216E93"/>
    <w:rsid w:val="00217FA8"/>
    <w:rsid w:val="00225DA9"/>
    <w:rsid w:val="0023410D"/>
    <w:rsid w:val="002355F7"/>
    <w:rsid w:val="00245917"/>
    <w:rsid w:val="002460E2"/>
    <w:rsid w:val="002462B3"/>
    <w:rsid w:val="00252988"/>
    <w:rsid w:val="002562B6"/>
    <w:rsid w:val="00263EEE"/>
    <w:rsid w:val="002645F1"/>
    <w:rsid w:val="00265C08"/>
    <w:rsid w:val="00267C73"/>
    <w:rsid w:val="002706D1"/>
    <w:rsid w:val="00275E4E"/>
    <w:rsid w:val="00284C30"/>
    <w:rsid w:val="00284C37"/>
    <w:rsid w:val="002852A7"/>
    <w:rsid w:val="00285F92"/>
    <w:rsid w:val="00287A5E"/>
    <w:rsid w:val="00292200"/>
    <w:rsid w:val="00295876"/>
    <w:rsid w:val="002A3E73"/>
    <w:rsid w:val="002A740A"/>
    <w:rsid w:val="002A7AA7"/>
    <w:rsid w:val="002A7F3C"/>
    <w:rsid w:val="002B21D9"/>
    <w:rsid w:val="002B2B09"/>
    <w:rsid w:val="002C2842"/>
    <w:rsid w:val="002C2E59"/>
    <w:rsid w:val="002C508C"/>
    <w:rsid w:val="002D25F2"/>
    <w:rsid w:val="002D2A3F"/>
    <w:rsid w:val="002D66C4"/>
    <w:rsid w:val="002E511E"/>
    <w:rsid w:val="002E6F89"/>
    <w:rsid w:val="002F5563"/>
    <w:rsid w:val="003044F4"/>
    <w:rsid w:val="0030524D"/>
    <w:rsid w:val="003114AE"/>
    <w:rsid w:val="003123A3"/>
    <w:rsid w:val="0031564C"/>
    <w:rsid w:val="003225F4"/>
    <w:rsid w:val="003242B5"/>
    <w:rsid w:val="00324C00"/>
    <w:rsid w:val="003256C9"/>
    <w:rsid w:val="0033252C"/>
    <w:rsid w:val="0034234F"/>
    <w:rsid w:val="003432C6"/>
    <w:rsid w:val="00346894"/>
    <w:rsid w:val="00350792"/>
    <w:rsid w:val="003525B3"/>
    <w:rsid w:val="00357D58"/>
    <w:rsid w:val="00360FB6"/>
    <w:rsid w:val="00366F4B"/>
    <w:rsid w:val="0037118A"/>
    <w:rsid w:val="00392B7B"/>
    <w:rsid w:val="003A3A17"/>
    <w:rsid w:val="003A5C07"/>
    <w:rsid w:val="003B09AA"/>
    <w:rsid w:val="003B5D6F"/>
    <w:rsid w:val="003C3C4F"/>
    <w:rsid w:val="003C508F"/>
    <w:rsid w:val="003D09F2"/>
    <w:rsid w:val="003E2693"/>
    <w:rsid w:val="003E3516"/>
    <w:rsid w:val="003E566E"/>
    <w:rsid w:val="003E754E"/>
    <w:rsid w:val="003F1147"/>
    <w:rsid w:val="003F1299"/>
    <w:rsid w:val="00401938"/>
    <w:rsid w:val="004026F0"/>
    <w:rsid w:val="00403AEE"/>
    <w:rsid w:val="00417DA4"/>
    <w:rsid w:val="00422B63"/>
    <w:rsid w:val="0043346C"/>
    <w:rsid w:val="00434538"/>
    <w:rsid w:val="00442885"/>
    <w:rsid w:val="00444555"/>
    <w:rsid w:val="00460ED7"/>
    <w:rsid w:val="00464745"/>
    <w:rsid w:val="004718B6"/>
    <w:rsid w:val="00473EDF"/>
    <w:rsid w:val="004846EA"/>
    <w:rsid w:val="00490E5D"/>
    <w:rsid w:val="004916CD"/>
    <w:rsid w:val="00497D8E"/>
    <w:rsid w:val="004A4607"/>
    <w:rsid w:val="004B6CF1"/>
    <w:rsid w:val="004B75C2"/>
    <w:rsid w:val="004D0E08"/>
    <w:rsid w:val="004D1F2D"/>
    <w:rsid w:val="004D2FCB"/>
    <w:rsid w:val="004E0331"/>
    <w:rsid w:val="004F08C8"/>
    <w:rsid w:val="00510955"/>
    <w:rsid w:val="00510E8A"/>
    <w:rsid w:val="00517B74"/>
    <w:rsid w:val="00517FB4"/>
    <w:rsid w:val="00520F1D"/>
    <w:rsid w:val="00523B21"/>
    <w:rsid w:val="00523F32"/>
    <w:rsid w:val="0052654E"/>
    <w:rsid w:val="005268B7"/>
    <w:rsid w:val="00527760"/>
    <w:rsid w:val="005278A9"/>
    <w:rsid w:val="005366B5"/>
    <w:rsid w:val="00536AC4"/>
    <w:rsid w:val="00541257"/>
    <w:rsid w:val="005421FA"/>
    <w:rsid w:val="00542214"/>
    <w:rsid w:val="00554173"/>
    <w:rsid w:val="005601F5"/>
    <w:rsid w:val="00561314"/>
    <w:rsid w:val="00562005"/>
    <w:rsid w:val="0059054C"/>
    <w:rsid w:val="00592E61"/>
    <w:rsid w:val="00594F59"/>
    <w:rsid w:val="005A054C"/>
    <w:rsid w:val="005A086D"/>
    <w:rsid w:val="005A4C13"/>
    <w:rsid w:val="005A587D"/>
    <w:rsid w:val="005A6D76"/>
    <w:rsid w:val="005B1441"/>
    <w:rsid w:val="005B4168"/>
    <w:rsid w:val="005B4FCA"/>
    <w:rsid w:val="005B66F8"/>
    <w:rsid w:val="005B6EB0"/>
    <w:rsid w:val="005C2A40"/>
    <w:rsid w:val="005C543E"/>
    <w:rsid w:val="005C61D5"/>
    <w:rsid w:val="005D0301"/>
    <w:rsid w:val="005D464A"/>
    <w:rsid w:val="005D72D9"/>
    <w:rsid w:val="005E4875"/>
    <w:rsid w:val="005E774E"/>
    <w:rsid w:val="005E7DFF"/>
    <w:rsid w:val="005F60C3"/>
    <w:rsid w:val="005F793C"/>
    <w:rsid w:val="006029A9"/>
    <w:rsid w:val="006125E4"/>
    <w:rsid w:val="00615D92"/>
    <w:rsid w:val="00616F2A"/>
    <w:rsid w:val="00622ACC"/>
    <w:rsid w:val="00631DA9"/>
    <w:rsid w:val="0063634C"/>
    <w:rsid w:val="00656413"/>
    <w:rsid w:val="0067585B"/>
    <w:rsid w:val="00675C8E"/>
    <w:rsid w:val="00675DAC"/>
    <w:rsid w:val="006830FF"/>
    <w:rsid w:val="00684BC8"/>
    <w:rsid w:val="0069499E"/>
    <w:rsid w:val="006A38AF"/>
    <w:rsid w:val="006A7B95"/>
    <w:rsid w:val="006B1D1A"/>
    <w:rsid w:val="006B4ACC"/>
    <w:rsid w:val="006B546A"/>
    <w:rsid w:val="006B707F"/>
    <w:rsid w:val="006B7EF2"/>
    <w:rsid w:val="006C0DE4"/>
    <w:rsid w:val="006D18EF"/>
    <w:rsid w:val="006D1928"/>
    <w:rsid w:val="006D4D97"/>
    <w:rsid w:val="006D58EC"/>
    <w:rsid w:val="006D6F6C"/>
    <w:rsid w:val="006D72E1"/>
    <w:rsid w:val="006E2B88"/>
    <w:rsid w:val="006E58BE"/>
    <w:rsid w:val="006E5C18"/>
    <w:rsid w:val="006E5D69"/>
    <w:rsid w:val="006E731E"/>
    <w:rsid w:val="006F3883"/>
    <w:rsid w:val="006F4543"/>
    <w:rsid w:val="006F55EC"/>
    <w:rsid w:val="006F6950"/>
    <w:rsid w:val="0070230A"/>
    <w:rsid w:val="00705630"/>
    <w:rsid w:val="00706BFC"/>
    <w:rsid w:val="007100AE"/>
    <w:rsid w:val="0071041F"/>
    <w:rsid w:val="00710AC8"/>
    <w:rsid w:val="0072120B"/>
    <w:rsid w:val="007368FF"/>
    <w:rsid w:val="00753EAF"/>
    <w:rsid w:val="00754475"/>
    <w:rsid w:val="007550FB"/>
    <w:rsid w:val="007571F9"/>
    <w:rsid w:val="00765437"/>
    <w:rsid w:val="00770A8E"/>
    <w:rsid w:val="00771C7D"/>
    <w:rsid w:val="00774E03"/>
    <w:rsid w:val="00775B9E"/>
    <w:rsid w:val="00780119"/>
    <w:rsid w:val="007826AE"/>
    <w:rsid w:val="00783435"/>
    <w:rsid w:val="007849EA"/>
    <w:rsid w:val="00791370"/>
    <w:rsid w:val="00791A48"/>
    <w:rsid w:val="007930B7"/>
    <w:rsid w:val="007A0E23"/>
    <w:rsid w:val="007A1B66"/>
    <w:rsid w:val="007A6AD2"/>
    <w:rsid w:val="007A75DF"/>
    <w:rsid w:val="007B2E4E"/>
    <w:rsid w:val="007B441C"/>
    <w:rsid w:val="007B79BA"/>
    <w:rsid w:val="007C2450"/>
    <w:rsid w:val="007C5202"/>
    <w:rsid w:val="007D48D8"/>
    <w:rsid w:val="007E23EE"/>
    <w:rsid w:val="007E4A1A"/>
    <w:rsid w:val="007E614E"/>
    <w:rsid w:val="007F0972"/>
    <w:rsid w:val="007F27B5"/>
    <w:rsid w:val="007F3EB3"/>
    <w:rsid w:val="007F5AB8"/>
    <w:rsid w:val="007F6001"/>
    <w:rsid w:val="00800074"/>
    <w:rsid w:val="00804764"/>
    <w:rsid w:val="0080779E"/>
    <w:rsid w:val="00810B81"/>
    <w:rsid w:val="00811C41"/>
    <w:rsid w:val="00816F0D"/>
    <w:rsid w:val="00817586"/>
    <w:rsid w:val="00824EFD"/>
    <w:rsid w:val="00832555"/>
    <w:rsid w:val="00844AE7"/>
    <w:rsid w:val="00851084"/>
    <w:rsid w:val="00852C6C"/>
    <w:rsid w:val="008535D4"/>
    <w:rsid w:val="00867AF3"/>
    <w:rsid w:val="0087098C"/>
    <w:rsid w:val="00870F1C"/>
    <w:rsid w:val="00874E28"/>
    <w:rsid w:val="00882677"/>
    <w:rsid w:val="00886094"/>
    <w:rsid w:val="008922BE"/>
    <w:rsid w:val="008965FA"/>
    <w:rsid w:val="008A11F7"/>
    <w:rsid w:val="008A42C5"/>
    <w:rsid w:val="008B59C5"/>
    <w:rsid w:val="008B7D26"/>
    <w:rsid w:val="008C1E2D"/>
    <w:rsid w:val="008C4855"/>
    <w:rsid w:val="008C5509"/>
    <w:rsid w:val="008D0531"/>
    <w:rsid w:val="008E419A"/>
    <w:rsid w:val="008E61F3"/>
    <w:rsid w:val="008E6903"/>
    <w:rsid w:val="008E78F1"/>
    <w:rsid w:val="008F2CE4"/>
    <w:rsid w:val="008F3F37"/>
    <w:rsid w:val="00906413"/>
    <w:rsid w:val="00906D05"/>
    <w:rsid w:val="00911488"/>
    <w:rsid w:val="00912922"/>
    <w:rsid w:val="00914A05"/>
    <w:rsid w:val="00920ACD"/>
    <w:rsid w:val="00924B69"/>
    <w:rsid w:val="00936EA9"/>
    <w:rsid w:val="009620DB"/>
    <w:rsid w:val="00967A43"/>
    <w:rsid w:val="00974218"/>
    <w:rsid w:val="00974A0B"/>
    <w:rsid w:val="00980215"/>
    <w:rsid w:val="00980757"/>
    <w:rsid w:val="009841C1"/>
    <w:rsid w:val="009876DF"/>
    <w:rsid w:val="00987B3E"/>
    <w:rsid w:val="00993EAE"/>
    <w:rsid w:val="009A3D68"/>
    <w:rsid w:val="009A7989"/>
    <w:rsid w:val="009B200A"/>
    <w:rsid w:val="009B3226"/>
    <w:rsid w:val="009C54AF"/>
    <w:rsid w:val="009C5871"/>
    <w:rsid w:val="009D2E91"/>
    <w:rsid w:val="009D66A8"/>
    <w:rsid w:val="009E1827"/>
    <w:rsid w:val="009E3C34"/>
    <w:rsid w:val="009E4DFF"/>
    <w:rsid w:val="009F0B28"/>
    <w:rsid w:val="009F1275"/>
    <w:rsid w:val="009F46C4"/>
    <w:rsid w:val="00A00680"/>
    <w:rsid w:val="00A02EA6"/>
    <w:rsid w:val="00A04C2A"/>
    <w:rsid w:val="00A05273"/>
    <w:rsid w:val="00A107F5"/>
    <w:rsid w:val="00A16199"/>
    <w:rsid w:val="00A17ACB"/>
    <w:rsid w:val="00A25CDB"/>
    <w:rsid w:val="00A312D2"/>
    <w:rsid w:val="00A40EE2"/>
    <w:rsid w:val="00A41E3C"/>
    <w:rsid w:val="00A451E6"/>
    <w:rsid w:val="00A47DE4"/>
    <w:rsid w:val="00A617D7"/>
    <w:rsid w:val="00A61B9D"/>
    <w:rsid w:val="00A63F20"/>
    <w:rsid w:val="00A63FD0"/>
    <w:rsid w:val="00A65546"/>
    <w:rsid w:val="00A74F20"/>
    <w:rsid w:val="00A823C9"/>
    <w:rsid w:val="00A90397"/>
    <w:rsid w:val="00A93F22"/>
    <w:rsid w:val="00A94F5E"/>
    <w:rsid w:val="00AA762D"/>
    <w:rsid w:val="00AB2E34"/>
    <w:rsid w:val="00AB3D4A"/>
    <w:rsid w:val="00AB752A"/>
    <w:rsid w:val="00AC0AE9"/>
    <w:rsid w:val="00AC1F05"/>
    <w:rsid w:val="00AC2892"/>
    <w:rsid w:val="00AC6320"/>
    <w:rsid w:val="00AC6C0A"/>
    <w:rsid w:val="00AC7D37"/>
    <w:rsid w:val="00AE25D8"/>
    <w:rsid w:val="00AE4C1D"/>
    <w:rsid w:val="00AE5BC6"/>
    <w:rsid w:val="00AE61BF"/>
    <w:rsid w:val="00AF6390"/>
    <w:rsid w:val="00B00553"/>
    <w:rsid w:val="00B05935"/>
    <w:rsid w:val="00B0743D"/>
    <w:rsid w:val="00B07F77"/>
    <w:rsid w:val="00B25A05"/>
    <w:rsid w:val="00B2631F"/>
    <w:rsid w:val="00B3339C"/>
    <w:rsid w:val="00B375AF"/>
    <w:rsid w:val="00B37F1C"/>
    <w:rsid w:val="00B455AE"/>
    <w:rsid w:val="00B46414"/>
    <w:rsid w:val="00B508FA"/>
    <w:rsid w:val="00B617E6"/>
    <w:rsid w:val="00B71469"/>
    <w:rsid w:val="00B71E69"/>
    <w:rsid w:val="00B74961"/>
    <w:rsid w:val="00B7678F"/>
    <w:rsid w:val="00B8133C"/>
    <w:rsid w:val="00B835A3"/>
    <w:rsid w:val="00B8654F"/>
    <w:rsid w:val="00B9778E"/>
    <w:rsid w:val="00BA23B5"/>
    <w:rsid w:val="00BA7B3E"/>
    <w:rsid w:val="00BB4500"/>
    <w:rsid w:val="00BB4E95"/>
    <w:rsid w:val="00BB5D09"/>
    <w:rsid w:val="00BB7E69"/>
    <w:rsid w:val="00BD0A5A"/>
    <w:rsid w:val="00BD1CB7"/>
    <w:rsid w:val="00BD6835"/>
    <w:rsid w:val="00BF208A"/>
    <w:rsid w:val="00C03234"/>
    <w:rsid w:val="00C041F7"/>
    <w:rsid w:val="00C07529"/>
    <w:rsid w:val="00C10370"/>
    <w:rsid w:val="00C13CED"/>
    <w:rsid w:val="00C1567B"/>
    <w:rsid w:val="00C24D26"/>
    <w:rsid w:val="00C30703"/>
    <w:rsid w:val="00C33BB2"/>
    <w:rsid w:val="00C36D81"/>
    <w:rsid w:val="00C452C8"/>
    <w:rsid w:val="00C50614"/>
    <w:rsid w:val="00C54CB3"/>
    <w:rsid w:val="00C60873"/>
    <w:rsid w:val="00C615BD"/>
    <w:rsid w:val="00C6184C"/>
    <w:rsid w:val="00C6792F"/>
    <w:rsid w:val="00C73F77"/>
    <w:rsid w:val="00C80EF2"/>
    <w:rsid w:val="00C81BA0"/>
    <w:rsid w:val="00C85088"/>
    <w:rsid w:val="00C861AF"/>
    <w:rsid w:val="00C953EB"/>
    <w:rsid w:val="00CA442D"/>
    <w:rsid w:val="00CB5E07"/>
    <w:rsid w:val="00CB63C6"/>
    <w:rsid w:val="00CC40C0"/>
    <w:rsid w:val="00CC7874"/>
    <w:rsid w:val="00CD3AD5"/>
    <w:rsid w:val="00CD7D23"/>
    <w:rsid w:val="00CE120D"/>
    <w:rsid w:val="00CE23B3"/>
    <w:rsid w:val="00CE3098"/>
    <w:rsid w:val="00CE42BE"/>
    <w:rsid w:val="00CE58F9"/>
    <w:rsid w:val="00CE7143"/>
    <w:rsid w:val="00CF0802"/>
    <w:rsid w:val="00CF3B42"/>
    <w:rsid w:val="00D02054"/>
    <w:rsid w:val="00D07FD5"/>
    <w:rsid w:val="00D12346"/>
    <w:rsid w:val="00D132D9"/>
    <w:rsid w:val="00D16B21"/>
    <w:rsid w:val="00D17290"/>
    <w:rsid w:val="00D17B5A"/>
    <w:rsid w:val="00D20152"/>
    <w:rsid w:val="00D205A2"/>
    <w:rsid w:val="00D20605"/>
    <w:rsid w:val="00D247C5"/>
    <w:rsid w:val="00D27750"/>
    <w:rsid w:val="00D3338D"/>
    <w:rsid w:val="00D40525"/>
    <w:rsid w:val="00D4138B"/>
    <w:rsid w:val="00D42161"/>
    <w:rsid w:val="00D4323B"/>
    <w:rsid w:val="00D46168"/>
    <w:rsid w:val="00D522E5"/>
    <w:rsid w:val="00D574B6"/>
    <w:rsid w:val="00D61A06"/>
    <w:rsid w:val="00D632D4"/>
    <w:rsid w:val="00D6566F"/>
    <w:rsid w:val="00D71BB6"/>
    <w:rsid w:val="00D7743C"/>
    <w:rsid w:val="00D77753"/>
    <w:rsid w:val="00D77D63"/>
    <w:rsid w:val="00D87B01"/>
    <w:rsid w:val="00D902E6"/>
    <w:rsid w:val="00D9349F"/>
    <w:rsid w:val="00D9525A"/>
    <w:rsid w:val="00D9649F"/>
    <w:rsid w:val="00DA5669"/>
    <w:rsid w:val="00DB17DA"/>
    <w:rsid w:val="00DB585E"/>
    <w:rsid w:val="00DB5DC9"/>
    <w:rsid w:val="00DC3B3E"/>
    <w:rsid w:val="00DC5920"/>
    <w:rsid w:val="00DD13C6"/>
    <w:rsid w:val="00DD4613"/>
    <w:rsid w:val="00DD7238"/>
    <w:rsid w:val="00DE7917"/>
    <w:rsid w:val="00DF223D"/>
    <w:rsid w:val="00DF383B"/>
    <w:rsid w:val="00DF5FAD"/>
    <w:rsid w:val="00DF780C"/>
    <w:rsid w:val="00E15F8C"/>
    <w:rsid w:val="00E23760"/>
    <w:rsid w:val="00E2648B"/>
    <w:rsid w:val="00E3759D"/>
    <w:rsid w:val="00E376A1"/>
    <w:rsid w:val="00E42698"/>
    <w:rsid w:val="00E42A01"/>
    <w:rsid w:val="00E60385"/>
    <w:rsid w:val="00E60B52"/>
    <w:rsid w:val="00E624CC"/>
    <w:rsid w:val="00E63756"/>
    <w:rsid w:val="00E66FDD"/>
    <w:rsid w:val="00E678A2"/>
    <w:rsid w:val="00E71610"/>
    <w:rsid w:val="00E81B67"/>
    <w:rsid w:val="00E823DF"/>
    <w:rsid w:val="00E86C71"/>
    <w:rsid w:val="00E94D0C"/>
    <w:rsid w:val="00EA35B4"/>
    <w:rsid w:val="00EA40EF"/>
    <w:rsid w:val="00EB1989"/>
    <w:rsid w:val="00EB44FB"/>
    <w:rsid w:val="00EB5AEA"/>
    <w:rsid w:val="00EC2C4B"/>
    <w:rsid w:val="00EC5DF6"/>
    <w:rsid w:val="00ED79CC"/>
    <w:rsid w:val="00EE0DB5"/>
    <w:rsid w:val="00EE2111"/>
    <w:rsid w:val="00EE2566"/>
    <w:rsid w:val="00EE2E1F"/>
    <w:rsid w:val="00EE3CCF"/>
    <w:rsid w:val="00EE55BA"/>
    <w:rsid w:val="00EF0DB2"/>
    <w:rsid w:val="00EF2164"/>
    <w:rsid w:val="00EF7C2D"/>
    <w:rsid w:val="00EF7D71"/>
    <w:rsid w:val="00EF7F15"/>
    <w:rsid w:val="00F008EF"/>
    <w:rsid w:val="00F00CB1"/>
    <w:rsid w:val="00F10A3F"/>
    <w:rsid w:val="00F2236B"/>
    <w:rsid w:val="00F272EC"/>
    <w:rsid w:val="00F35969"/>
    <w:rsid w:val="00F43691"/>
    <w:rsid w:val="00F45406"/>
    <w:rsid w:val="00F530C4"/>
    <w:rsid w:val="00F56BA4"/>
    <w:rsid w:val="00F56D59"/>
    <w:rsid w:val="00F6029F"/>
    <w:rsid w:val="00F6328D"/>
    <w:rsid w:val="00F6329A"/>
    <w:rsid w:val="00F704CF"/>
    <w:rsid w:val="00F713EF"/>
    <w:rsid w:val="00F716FF"/>
    <w:rsid w:val="00F7726A"/>
    <w:rsid w:val="00F81687"/>
    <w:rsid w:val="00F83E8C"/>
    <w:rsid w:val="00F93B4F"/>
    <w:rsid w:val="00F94737"/>
    <w:rsid w:val="00F95265"/>
    <w:rsid w:val="00FA5AB9"/>
    <w:rsid w:val="00FA788B"/>
    <w:rsid w:val="00FB2EE3"/>
    <w:rsid w:val="00FB3344"/>
    <w:rsid w:val="00FB5D3B"/>
    <w:rsid w:val="00FB6F04"/>
    <w:rsid w:val="00FB748C"/>
    <w:rsid w:val="00FC1513"/>
    <w:rsid w:val="00FC1742"/>
    <w:rsid w:val="00FC1DCB"/>
    <w:rsid w:val="00FC26FE"/>
    <w:rsid w:val="00FC47E6"/>
    <w:rsid w:val="00FD3F6F"/>
    <w:rsid w:val="00FD4AE2"/>
    <w:rsid w:val="00FD653A"/>
    <w:rsid w:val="00FF4A65"/>
    <w:rsid w:val="00FF5E4D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 o:allowincell="f" fillcolor="silver">
      <v:fill color="silver"/>
      <v:stroke weight="1pt"/>
    </o:shapedefaults>
    <o:shapelayout v:ext="edit">
      <o:idmap v:ext="edit" data="1"/>
      <o:rules v:ext="edit">
        <o:r id="V:Rule14" type="connector" idref="#AutoShape 143"/>
        <o:r id="V:Rule15" type="connector" idref="#AutoShape 139"/>
        <o:r id="V:Rule16" type="connector" idref="#AutoShape 181"/>
        <o:r id="V:Rule17" type="connector" idref="#AutoShape 129"/>
        <o:r id="V:Rule18" type="connector" idref="#AutoShape 140"/>
        <o:r id="V:Rule19" type="connector" idref="#AutoShape 126"/>
        <o:r id="V:Rule20" type="connector" idref="#AutoShape 131"/>
        <o:r id="V:Rule21" type="connector" idref="#AutoShape 138"/>
        <o:r id="V:Rule22" type="connector" idref="#AutoShape 137"/>
        <o:r id="V:Rule23" type="connector" idref="#AutoShape 128"/>
        <o:r id="V:Rule24" type="connector" idref="#AutoShape 132"/>
        <o:r id="V:Rule25" type="connector" idref="#AutoShape 136"/>
        <o:r id="V:Rule26" type="connector" idref="#AutoShape 1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40"/>
  </w:style>
  <w:style w:type="paragraph" w:styleId="Heading1">
    <w:name w:val="heading 1"/>
    <w:basedOn w:val="Normal"/>
    <w:next w:val="Normal"/>
    <w:qFormat/>
    <w:rsid w:val="005C2A4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C2A4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C2A4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C2A40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C2A40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5C2A40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C2A40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C2A40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5C2A40"/>
    <w:pPr>
      <w:keepNext/>
      <w:jc w:val="center"/>
      <w:outlineLvl w:val="8"/>
    </w:pPr>
    <w:rPr>
      <w:b/>
      <w:color w:val="C0C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2A40"/>
    <w:rPr>
      <w:rFonts w:ascii="Tahoma" w:hAnsi="Tahoma" w:cs="Courier New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6BA4"/>
    <w:rPr>
      <w:color w:val="808080"/>
    </w:rPr>
  </w:style>
  <w:style w:type="character" w:customStyle="1" w:styleId="Style1">
    <w:name w:val="Style1"/>
    <w:basedOn w:val="DefaultParagraphFont"/>
    <w:rsid w:val="00F56BA4"/>
    <w:rPr>
      <w:rFonts w:ascii="Times New Roman" w:hAnsi="Times New Roman"/>
      <w:b/>
      <w:sz w:val="22"/>
    </w:rPr>
  </w:style>
  <w:style w:type="character" w:customStyle="1" w:styleId="Style2">
    <w:name w:val="Style2"/>
    <w:basedOn w:val="DefaultParagraphFont"/>
    <w:qFormat/>
    <w:rsid w:val="00F56BA4"/>
    <w:rPr>
      <w:rFonts w:ascii="Times New Roman" w:hAnsi="Times New Roman"/>
      <w:b/>
      <w:color w:val="auto"/>
      <w:sz w:val="22"/>
      <w:u w:val="none"/>
    </w:rPr>
  </w:style>
  <w:style w:type="character" w:customStyle="1" w:styleId="Style3">
    <w:name w:val="Style3"/>
    <w:basedOn w:val="DefaultParagraphFont"/>
    <w:rsid w:val="003B5D6F"/>
    <w:rPr>
      <w:rFonts w:ascii="Times New Roman" w:hAnsi="Times New Roman"/>
      <w:b/>
      <w:sz w:val="28"/>
    </w:rPr>
  </w:style>
  <w:style w:type="character" w:customStyle="1" w:styleId="Style4">
    <w:name w:val="Style4"/>
    <w:basedOn w:val="DefaultParagraphFont"/>
    <w:qFormat/>
    <w:rsid w:val="00C24D26"/>
    <w:rPr>
      <w:rFonts w:ascii="Times New Roman" w:hAnsi="Times New Roman"/>
      <w:b/>
      <w:sz w:val="22"/>
    </w:rPr>
  </w:style>
  <w:style w:type="character" w:customStyle="1" w:styleId="Style5">
    <w:name w:val="Style5"/>
    <w:basedOn w:val="DefaultParagraphFont"/>
    <w:qFormat/>
    <w:rsid w:val="00E624CC"/>
    <w:rPr>
      <w:rFonts w:ascii="Times New Roman" w:hAnsi="Times New Roman"/>
      <w:b/>
      <w:sz w:val="24"/>
      <w:u w:val="single"/>
    </w:rPr>
  </w:style>
  <w:style w:type="character" w:customStyle="1" w:styleId="Style6">
    <w:name w:val="Style6"/>
    <w:basedOn w:val="DefaultParagraphFont"/>
    <w:rsid w:val="00E624CC"/>
    <w:rPr>
      <w:rFonts w:ascii="Times New Roman" w:hAnsi="Times New Roman"/>
      <w:b/>
      <w:sz w:val="24"/>
      <w:u w:val="single"/>
    </w:rPr>
  </w:style>
  <w:style w:type="character" w:customStyle="1" w:styleId="Style7">
    <w:name w:val="Style7"/>
    <w:basedOn w:val="DefaultParagraphFont"/>
    <w:uiPriority w:val="1"/>
    <w:rsid w:val="00A41E3C"/>
    <w:rPr>
      <w:rFonts w:ascii="Times New Roman" w:hAnsi="Times New Roman"/>
      <w:b/>
      <w:sz w:val="24"/>
    </w:rPr>
  </w:style>
  <w:style w:type="character" w:customStyle="1" w:styleId="Style8">
    <w:name w:val="Style8"/>
    <w:basedOn w:val="DefaultParagraphFont"/>
    <w:uiPriority w:val="1"/>
    <w:rsid w:val="00A41E3C"/>
    <w:rPr>
      <w:rFonts w:ascii="Times New Roman" w:hAnsi="Times New Roman"/>
      <w:b/>
      <w:sz w:val="22"/>
    </w:rPr>
  </w:style>
  <w:style w:type="character" w:customStyle="1" w:styleId="Style9">
    <w:name w:val="Style9"/>
    <w:basedOn w:val="DefaultParagraphFont"/>
    <w:uiPriority w:val="1"/>
    <w:rsid w:val="00C953EB"/>
    <w:rPr>
      <w:rFonts w:ascii="Times New Roman" w:hAnsi="Times New Roman"/>
      <w:b/>
      <w:sz w:val="24"/>
    </w:rPr>
  </w:style>
  <w:style w:type="character" w:customStyle="1" w:styleId="Style10">
    <w:name w:val="Style10"/>
    <w:basedOn w:val="DefaultParagraphFont"/>
    <w:uiPriority w:val="1"/>
    <w:rsid w:val="00C953EB"/>
    <w:rPr>
      <w:rFonts w:ascii="Times New Roman" w:hAnsi="Times New Roman"/>
      <w:b/>
      <w:sz w:val="24"/>
    </w:rPr>
  </w:style>
  <w:style w:type="character" w:customStyle="1" w:styleId="Style11">
    <w:name w:val="Style11"/>
    <w:basedOn w:val="DefaultParagraphFont"/>
    <w:uiPriority w:val="1"/>
    <w:rsid w:val="00D522E5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old\Desktop\Template%20Annex%20C%20FORM_3_APPOINTMENT%20FORM-A_Regul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B289-3148-AD41-B9D8-F4E6F4F7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Annex C FORM_3_APPOINTMENT FORM-A_Regulated</Template>
  <TotalTime>89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Civil Service Commission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>Macro Virus Infection by The Narkotic Network</dc:subject>
  <dc:creator>Harold</dc:creator>
  <cp:keywords>FoxChit SOFTWARE SOLUTIONS</cp:keywords>
  <cp:lastModifiedBy>Greg</cp:lastModifiedBy>
  <cp:revision>20</cp:revision>
  <cp:lastPrinted>2017-07-10T06:21:00Z</cp:lastPrinted>
  <dcterms:created xsi:type="dcterms:W3CDTF">2016-11-18T10:53:00Z</dcterms:created>
  <dcterms:modified xsi:type="dcterms:W3CDTF">2018-06-11T05:46:00Z</dcterms:modified>
</cp:coreProperties>
</file>