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36" w:rsidRPr="00285F92" w:rsidRDefault="006833FA" w:rsidP="005E4C36">
      <w:pPr>
        <w:rPr>
          <w:rFonts w:ascii="Arial" w:hAnsi="Arial" w:cs="Arial"/>
          <w:b/>
          <w:i/>
          <w:sz w:val="28"/>
          <w:szCs w:val="22"/>
        </w:rPr>
      </w:pPr>
      <w:r>
        <w:rPr>
          <w:b/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0" o:spid="_x0000_s1026" type="#_x0000_t202" style="position:absolute;margin-left:499.85pt;margin-top:-.05pt;width:72.4pt;height:18pt;z-index:-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" stroked="f">
            <v:textbox>
              <w:txbxContent>
                <w:p w:rsidR="000F5A66" w:rsidRPr="00D07421" w:rsidRDefault="000F5A66" w:rsidP="00D07421"/>
              </w:txbxContent>
            </v:textbox>
          </v:shape>
        </w:pict>
      </w:r>
      <w:r w:rsidR="00C50614">
        <w:rPr>
          <w:b/>
          <w:sz w:val="22"/>
          <w:szCs w:val="22"/>
        </w:rPr>
        <w:t xml:space="preserve">   </w:t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5E4C36">
        <w:rPr>
          <w:b/>
          <w:sz w:val="22"/>
          <w:szCs w:val="22"/>
        </w:rPr>
        <w:tab/>
      </w:r>
      <w:r w:rsidR="005E4C36">
        <w:rPr>
          <w:b/>
          <w:sz w:val="22"/>
          <w:szCs w:val="22"/>
        </w:rPr>
        <w:tab/>
      </w:r>
      <w:r w:rsidR="005E4C36">
        <w:rPr>
          <w:b/>
          <w:sz w:val="22"/>
          <w:szCs w:val="22"/>
        </w:rPr>
        <w:tab/>
      </w:r>
      <w:r w:rsidR="005E4C36">
        <w:rPr>
          <w:b/>
          <w:sz w:val="22"/>
          <w:szCs w:val="22"/>
        </w:rPr>
        <w:tab/>
        <w:t xml:space="preserve">              </w:t>
      </w:r>
      <w:r w:rsidR="005E4C36" w:rsidRPr="00285F92">
        <w:rPr>
          <w:b/>
          <w:sz w:val="36"/>
          <w:szCs w:val="22"/>
        </w:rPr>
        <w:t xml:space="preserve">                     </w:t>
      </w:r>
      <w:r w:rsidR="005E4C36" w:rsidRPr="00285F92">
        <w:rPr>
          <w:rFonts w:ascii="Arial" w:hAnsi="Arial" w:cs="Arial"/>
          <w:b/>
          <w:i/>
          <w:sz w:val="28"/>
          <w:szCs w:val="22"/>
        </w:rPr>
        <w:t xml:space="preserve"> </w:t>
      </w:r>
    </w:p>
    <w:p w:rsidR="005E4C36" w:rsidRDefault="006833FA" w:rsidP="005E4C36">
      <w:pPr>
        <w:rPr>
          <w:b/>
          <w:sz w:val="18"/>
        </w:rPr>
      </w:pPr>
      <w:r>
        <w:rPr>
          <w:b/>
          <w:noProof/>
        </w:rPr>
        <w:pict>
          <v:shape id="Text Box 115" o:spid="_x0000_s1125" type="#_x0000_t202" style="position:absolute;margin-left:363.6pt;margin-top:2.9pt;width:191.5pt;height:18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">
            <v:textbox>
              <w:txbxContent>
                <w:p w:rsidR="005E4C36" w:rsidRPr="006029A9" w:rsidRDefault="005E4C36" w:rsidP="005E4C36">
                  <w:pPr>
                    <w:jc w:val="center"/>
                    <w:rPr>
                      <w:b/>
                      <w:i/>
                      <w:lang w:val="fil-PH"/>
                    </w:rPr>
                  </w:pPr>
                  <w:r w:rsidRPr="006029A9">
                    <w:rPr>
                      <w:b/>
                      <w:i/>
                      <w:lang w:val="fil-PH"/>
                    </w:rPr>
                    <w:t xml:space="preserve">For </w:t>
                  </w:r>
                  <w:r>
                    <w:rPr>
                      <w:b/>
                      <w:i/>
                      <w:lang w:val="fil-PH"/>
                    </w:rPr>
                    <w:t>Accredited/Deregulated</w:t>
                  </w:r>
                  <w:r w:rsidRPr="006029A9">
                    <w:rPr>
                      <w:b/>
                      <w:i/>
                      <w:lang w:val="fil-PH"/>
                    </w:rPr>
                    <w:t xml:space="preserve"> Agencies</w:t>
                  </w:r>
                </w:p>
              </w:txbxContent>
            </v:textbox>
          </v:shape>
        </w:pict>
      </w:r>
      <w:r w:rsidR="005E4C36">
        <w:rPr>
          <w:b/>
          <w:sz w:val="18"/>
        </w:rPr>
        <w:tab/>
      </w:r>
      <w:r w:rsidR="005E4C36">
        <w:rPr>
          <w:b/>
          <w:sz w:val="18"/>
        </w:rPr>
        <w:tab/>
      </w:r>
      <w:r w:rsidR="005E4C36">
        <w:rPr>
          <w:b/>
          <w:sz w:val="18"/>
        </w:rPr>
        <w:tab/>
      </w:r>
      <w:r w:rsidR="005E4C36">
        <w:rPr>
          <w:b/>
          <w:sz w:val="18"/>
        </w:rPr>
        <w:tab/>
      </w:r>
      <w:r w:rsidR="005E4C36">
        <w:rPr>
          <w:b/>
          <w:sz w:val="18"/>
        </w:rPr>
        <w:tab/>
      </w:r>
    </w:p>
    <w:p w:rsidR="005E4C36" w:rsidRPr="00754475" w:rsidRDefault="005E4C36" w:rsidP="005E4C36">
      <w:pPr>
        <w:rPr>
          <w:i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5E4C36" w:rsidRDefault="006833FA" w:rsidP="005E4C36">
      <w:pPr>
        <w:rPr>
          <w:b/>
        </w:rPr>
      </w:pPr>
      <w:r>
        <w:rPr>
          <w:b/>
          <w:noProof/>
          <w:lang w:val="en-PH" w:eastAsia="en-PH"/>
        </w:rPr>
        <w:pict>
          <v:rect id="Rectangle 62" o:spid="_x0000_s1082" style="position:absolute;margin-left:-22.95pt;margin-top:8.8pt;width:577.9pt;height:856.8pt;z-index:-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" o:allowincell="f" fillcolor="#a5a5a5 [2092]" strokeweight="1pt"/>
        </w:pict>
      </w:r>
    </w:p>
    <w:p w:rsidR="005E4C36" w:rsidRDefault="005E4C36" w:rsidP="005E4C36">
      <w:pPr>
        <w:tabs>
          <w:tab w:val="left" w:pos="8280"/>
        </w:tabs>
        <w:rPr>
          <w:b/>
        </w:rPr>
      </w:pPr>
    </w:p>
    <w:p w:rsidR="005E4C36" w:rsidRPr="001D1D52" w:rsidRDefault="006833FA" w:rsidP="005E4C36">
      <w:pPr>
        <w:ind w:right="-90"/>
        <w:rPr>
          <w:b/>
          <w:color w:val="000000"/>
        </w:rPr>
      </w:pPr>
      <w:r>
        <w:rPr>
          <w:b/>
          <w:noProof/>
          <w:color w:val="000000"/>
          <w:lang w:val="en-PH" w:eastAsia="en-PH"/>
        </w:rPr>
        <w:pict>
          <v:rect id="Rectangle 42" o:spid="_x0000_s1083" style="position:absolute;margin-left:-3.5pt;margin-top:7pt;width:538.55pt;height:815.65pt;z-index:-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1hJAIAAEE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" strokeweight="1pt"/>
        </w:pict>
      </w:r>
      <w:r w:rsidR="005E4C36" w:rsidRPr="001D1D52">
        <w:rPr>
          <w:b/>
          <w:color w:val="000000"/>
        </w:rPr>
        <w:t xml:space="preserve"> </w:t>
      </w:r>
    </w:p>
    <w:p w:rsidR="00D07421" w:rsidRPr="001D1A89" w:rsidRDefault="00D07421" w:rsidP="00D07421">
      <w:pPr>
        <w:ind w:left="90"/>
        <w:rPr>
          <w:rFonts w:ascii="Arial" w:hAnsi="Arial" w:cs="Arial"/>
          <w:b/>
          <w:i/>
          <w:color w:val="000000"/>
          <w:sz w:val="22"/>
          <w:szCs w:val="22"/>
        </w:rPr>
      </w:pPr>
      <w:r w:rsidRPr="001D1A89">
        <w:rPr>
          <w:rFonts w:ascii="Arial" w:hAnsi="Arial" w:cs="Arial"/>
          <w:b/>
          <w:i/>
          <w:color w:val="000000"/>
          <w:sz w:val="22"/>
          <w:szCs w:val="22"/>
        </w:rPr>
        <w:t>CS Form No. 33</w:t>
      </w:r>
      <w:r w:rsidRPr="001D1A89">
        <w:rPr>
          <w:rFonts w:ascii="Arial" w:hAnsi="Arial" w:cs="Arial"/>
          <w:b/>
          <w:i/>
          <w:strike/>
          <w:color w:val="000000"/>
          <w:sz w:val="22"/>
          <w:szCs w:val="22"/>
        </w:rPr>
        <w:t>-</w:t>
      </w:r>
      <w:r w:rsidRPr="00D07421">
        <w:rPr>
          <w:rFonts w:ascii="Arial" w:hAnsi="Arial" w:cs="Arial"/>
          <w:b/>
          <w:i/>
          <w:color w:val="000000"/>
          <w:sz w:val="22"/>
          <w:szCs w:val="22"/>
        </w:rPr>
        <w:t>B</w:t>
      </w:r>
    </w:p>
    <w:p w:rsidR="005E4C36" w:rsidRPr="00D205A2" w:rsidRDefault="00CB27A1" w:rsidP="00D07421">
      <w:pPr>
        <w:ind w:left="90"/>
        <w:rPr>
          <w:b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Revised 201</w:t>
      </w:r>
      <w:r w:rsidR="00CD191C">
        <w:rPr>
          <w:rFonts w:ascii="Arial" w:hAnsi="Arial" w:cs="Arial"/>
          <w:b/>
          <w:i/>
          <w:color w:val="000000"/>
          <w:sz w:val="18"/>
          <w:szCs w:val="18"/>
        </w:rPr>
        <w:t>8</w:t>
      </w:r>
      <w:r w:rsidR="005E4C36" w:rsidRPr="00C861AF">
        <w:rPr>
          <w:b/>
          <w:i/>
          <w:color w:val="000000"/>
        </w:rPr>
        <w:tab/>
      </w:r>
      <w:r w:rsidR="005E4C36" w:rsidRPr="00C861AF">
        <w:rPr>
          <w:b/>
          <w:i/>
          <w:color w:val="000000"/>
        </w:rPr>
        <w:tab/>
      </w:r>
      <w:r w:rsidR="005E4C36" w:rsidRPr="00C861AF">
        <w:rPr>
          <w:b/>
          <w:i/>
          <w:color w:val="000000"/>
        </w:rPr>
        <w:tab/>
      </w:r>
      <w:r w:rsidR="005E4C36" w:rsidRPr="00C861AF">
        <w:rPr>
          <w:b/>
          <w:i/>
          <w:color w:val="000000"/>
        </w:rPr>
        <w:tab/>
      </w:r>
      <w:r w:rsidR="005E4C36" w:rsidRPr="00C861AF">
        <w:rPr>
          <w:b/>
          <w:i/>
          <w:color w:val="000000"/>
        </w:rPr>
        <w:tab/>
      </w:r>
      <w:r w:rsidR="005E4C36" w:rsidRPr="00C861AF">
        <w:rPr>
          <w:b/>
          <w:i/>
          <w:color w:val="000000"/>
        </w:rPr>
        <w:tab/>
      </w:r>
      <w:r w:rsidR="005E4C36" w:rsidRPr="00C861AF">
        <w:rPr>
          <w:b/>
          <w:i/>
          <w:color w:val="000000"/>
        </w:rPr>
        <w:tab/>
      </w:r>
      <w:r w:rsidR="005E4C36" w:rsidRPr="00C861AF">
        <w:rPr>
          <w:b/>
          <w:i/>
          <w:color w:val="000000"/>
        </w:rPr>
        <w:tab/>
      </w:r>
      <w:r w:rsidR="005E4C36" w:rsidRPr="00C861AF">
        <w:rPr>
          <w:i/>
          <w:color w:val="000000"/>
        </w:rPr>
        <w:t xml:space="preserve"> </w:t>
      </w:r>
    </w:p>
    <w:p w:rsidR="005E4C36" w:rsidRPr="001D1D52" w:rsidRDefault="005E4C36" w:rsidP="005E4C36">
      <w:pPr>
        <w:ind w:left="90"/>
        <w:rPr>
          <w:i/>
          <w:color w:val="000000"/>
        </w:rPr>
      </w:pP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  <w:t xml:space="preserve">           </w:t>
      </w:r>
      <w:r w:rsidRPr="001D1D52">
        <w:rPr>
          <w:i/>
          <w:color w:val="000000"/>
        </w:rPr>
        <w:t xml:space="preserve">      (Stamp of Date of Receipt)</w:t>
      </w:r>
      <w:r w:rsidRPr="001D1D52">
        <w:rPr>
          <w:b/>
          <w:color w:val="000000"/>
          <w:sz w:val="24"/>
        </w:rPr>
        <w:t xml:space="preserve">           </w:t>
      </w:r>
    </w:p>
    <w:p w:rsidR="005E4C36" w:rsidRDefault="005E4C36" w:rsidP="005E4C36">
      <w:pPr>
        <w:pStyle w:val="Heading3"/>
        <w:ind w:left="90"/>
        <w:rPr>
          <w:b/>
          <w:color w:val="000000"/>
        </w:rPr>
      </w:pPr>
    </w:p>
    <w:p w:rsidR="005E4C36" w:rsidRDefault="005E4C36" w:rsidP="005E4C36">
      <w:pPr>
        <w:pStyle w:val="Heading3"/>
        <w:ind w:left="90"/>
        <w:rPr>
          <w:b/>
          <w:color w:val="000000"/>
        </w:rPr>
      </w:pPr>
      <w:r w:rsidRPr="001D1D52">
        <w:rPr>
          <w:b/>
          <w:color w:val="000000"/>
        </w:rPr>
        <w:t>Republic of the Philippines</w:t>
      </w:r>
    </w:p>
    <w:p w:rsidR="00AD6DF5" w:rsidRPr="00D42161" w:rsidRDefault="00AD6DF5" w:rsidP="00AD6D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(Name of Agency)</w:t>
      </w:r>
      <w:r>
        <w:rPr>
          <w:sz w:val="28"/>
          <w:szCs w:val="28"/>
        </w:rPr>
        <w:t>___</w:t>
      </w:r>
    </w:p>
    <w:p w:rsidR="00AD6DF5" w:rsidRPr="00D42161" w:rsidRDefault="00AD6DF5" w:rsidP="00AD6D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701AF0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5E4C36" w:rsidRDefault="005E4C36" w:rsidP="005E4C36">
      <w:pPr>
        <w:jc w:val="both"/>
        <w:rPr>
          <w:b/>
          <w:color w:val="000000"/>
        </w:rPr>
      </w:pPr>
    </w:p>
    <w:p w:rsidR="005E4C36" w:rsidRDefault="005E4C36" w:rsidP="005E4C36">
      <w:pPr>
        <w:ind w:left="90"/>
        <w:jc w:val="both"/>
        <w:rPr>
          <w:b/>
          <w:color w:val="000000"/>
        </w:rPr>
      </w:pPr>
    </w:p>
    <w:p w:rsidR="005E4C36" w:rsidRPr="001D1D52" w:rsidRDefault="005E4C36" w:rsidP="005E4C36">
      <w:pPr>
        <w:ind w:left="90"/>
        <w:jc w:val="both"/>
        <w:rPr>
          <w:b/>
          <w:color w:val="000000"/>
        </w:rPr>
      </w:pPr>
    </w:p>
    <w:p w:rsidR="005E4C36" w:rsidRPr="001D1D52" w:rsidRDefault="006833FA" w:rsidP="005E4C36">
      <w:pPr>
        <w:ind w:left="90"/>
        <w:jc w:val="both"/>
        <w:rPr>
          <w:b/>
          <w:color w:val="000000"/>
        </w:rPr>
      </w:pPr>
      <w:r>
        <w:rPr>
          <w:b/>
          <w:noProof/>
          <w:color w:val="000000"/>
          <w:sz w:val="24"/>
        </w:rPr>
        <w:pict>
          <v:shape id="_x0000_s1127" type="#_x0000_t202" style="position:absolute;left:0;text-align:left;margin-left:454.55pt;margin-top:230.8pt;width:16.8pt;height:18pt;z-index:25178265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" stroked="f">
            <v:textbox style="mso-next-textbox:#_x0000_s1127" inset=",0,,0">
              <w:txbxContent>
                <w:p w:rsidR="00E1573C" w:rsidRPr="0023292D" w:rsidRDefault="00E1573C" w:rsidP="00E1573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>
        <w:rPr>
          <w:b/>
          <w:noProof/>
          <w:color w:val="000000"/>
          <w:lang w:val="en-PH" w:eastAsia="en-PH"/>
        </w:rPr>
        <w:pict>
          <v:shape id="Text Box 185" o:spid="_x0000_s1113" type="#_x0000_t202" style="position:absolute;left:0;text-align:left;margin-left:94.3pt;margin-top:232.55pt;width:212.75pt;height:16.25pt;z-index:-25154713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" strokecolor="white [3212]">
            <v:textbox style="mso-next-textbox:#Text Box 185" inset="0,0,0,0">
              <w:txbxContent>
                <w:p w:rsidR="005E4C36" w:rsidRPr="00085D07" w:rsidRDefault="005E4C36" w:rsidP="005E4C36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 w:rsidR="005E4C36" w:rsidRPr="001D1D52">
        <w:rPr>
          <w:b/>
          <w:color w:val="000000"/>
        </w:rPr>
        <w:t xml:space="preserve"> </w:t>
      </w:r>
    </w:p>
    <w:p w:rsidR="005E4C36" w:rsidRDefault="006833FA" w:rsidP="005E4C36">
      <w:pPr>
        <w:ind w:left="360"/>
        <w:jc w:val="both"/>
        <w:rPr>
          <w:b/>
          <w:color w:val="000000"/>
          <w:sz w:val="24"/>
        </w:rPr>
      </w:pPr>
      <w:r>
        <w:rPr>
          <w:b/>
          <w:noProof/>
          <w:color w:val="000000"/>
          <w:sz w:val="24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5" o:spid="_x0000_s1106" type="#_x0000_t32" style="position:absolute;left:0;text-align:left;margin-left:94.3pt;margin-top:11.8pt;width:129.6pt;height:0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0x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" o:allowincell="f"/>
        </w:pict>
      </w:r>
      <w:r w:rsidR="005E4C36">
        <w:rPr>
          <w:b/>
          <w:color w:val="000000"/>
          <w:sz w:val="24"/>
        </w:rPr>
        <w:t>Mr./Mrs./</w:t>
      </w:r>
      <w:r w:rsidR="005E4C36" w:rsidRPr="007571F9">
        <w:rPr>
          <w:b/>
          <w:color w:val="000000"/>
          <w:sz w:val="24"/>
        </w:rPr>
        <w:t xml:space="preserve"> </w:t>
      </w:r>
      <w:r w:rsidR="005E4C36">
        <w:rPr>
          <w:b/>
          <w:color w:val="000000"/>
          <w:sz w:val="24"/>
        </w:rPr>
        <w:t xml:space="preserve">Ms.: </w:t>
      </w:r>
    </w:p>
    <w:p w:rsidR="005E4C36" w:rsidRDefault="006833FA" w:rsidP="005E4C36">
      <w:pPr>
        <w:ind w:left="90"/>
        <w:jc w:val="both"/>
        <w:rPr>
          <w:b/>
          <w:color w:val="000000"/>
          <w:sz w:val="24"/>
        </w:rPr>
      </w:pPr>
      <w:r>
        <w:rPr>
          <w:b/>
          <w:noProof/>
          <w:sz w:val="22"/>
          <w:lang w:val="en-PH" w:eastAsia="en-PH"/>
        </w:rPr>
        <w:pict>
          <v:shape id="_x0000_s1086" type="#_x0000_t202" style="position:absolute;left:0;text-align:left;margin-left:197.3pt;margin-top:254.95pt;width:220.75pt;height:18pt;z-index:25174169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" stroked="f">
            <v:textbox style="mso-next-textbox:#_x0000_s1086" inset=",0,,0">
              <w:txbxContent>
                <w:p w:rsidR="005E4C36" w:rsidRPr="00A71B5D" w:rsidRDefault="005E4C36" w:rsidP="00A71B5D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color w:val="000000"/>
          <w:sz w:val="22"/>
          <w:lang w:val="en-PH" w:eastAsia="en-PH"/>
        </w:rPr>
        <w:pict>
          <v:shape id="Text Box 117" o:spid="_x0000_s1085" type="#_x0000_t202" style="position:absolute;left:0;text-align:left;margin-left:.3pt;margin-top:13.6pt;width:534pt;height:105.95pt;z-index:-25157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" strokecolor="white">
            <v:textbox style="mso-next-textbox:#Text Box 117" inset="0,0,0,0">
              <w:txbxContent>
                <w:p w:rsidR="005E4C36" w:rsidRDefault="005E4C36" w:rsidP="005E4C36">
                  <w:pPr>
                    <w:ind w:left="72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You are hereby appointed as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  <w:r w:rsidR="00E1573C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</w:t>
                  </w:r>
                  <w:r w:rsidR="00A71B5D">
                    <w:rPr>
                      <w:b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C83007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(</w:t>
                  </w:r>
                  <w:r w:rsidR="00A71B5D">
                    <w:rPr>
                      <w:rStyle w:val="Style1"/>
                    </w:rPr>
                    <w:t xml:space="preserve">SG/JG/PG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)</w:t>
                  </w:r>
                </w:p>
                <w:p w:rsidR="005E4C36" w:rsidRDefault="005E4C36" w:rsidP="005E4C36">
                  <w:pPr>
                    <w:ind w:left="360" w:right="274"/>
                    <w:rPr>
                      <w:b/>
                      <w:color w:val="000000"/>
                      <w:sz w:val="22"/>
                      <w:szCs w:val="24"/>
                    </w:rPr>
                  </w:pPr>
                  <w:r w:rsidRPr="00774E03">
                    <w:rPr>
                      <w:b/>
                      <w:color w:val="000000"/>
                    </w:rPr>
                    <w:t xml:space="preserve">  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     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4"/>
                    </w:rPr>
                    <w:t xml:space="preserve">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</w:t>
                  </w:r>
                  <w:r>
                    <w:rPr>
                      <w:b/>
                      <w:color w:val="000000"/>
                      <w:sz w:val="22"/>
                      <w:szCs w:val="24"/>
                    </w:rPr>
                    <w:t xml:space="preserve"> 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</w:t>
                  </w:r>
                  <w:r w:rsidRPr="00774E03">
                    <w:rPr>
                      <w:b/>
                      <w:color w:val="000000"/>
                      <w:szCs w:val="24"/>
                    </w:rPr>
                    <w:t xml:space="preserve">(Position Title)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</w:t>
                  </w:r>
                </w:p>
                <w:p w:rsidR="005E4C36" w:rsidRDefault="005E4C36" w:rsidP="005E4C36">
                  <w:pPr>
                    <w:ind w:left="360"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5E4C36" w:rsidRDefault="005E4C36" w:rsidP="005E4C36">
                  <w:pPr>
                    <w:ind w:left="360"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5E4C36" w:rsidRPr="00072CE6" w:rsidRDefault="005E4C36" w:rsidP="005E4C36">
                  <w:pPr>
                    <w:ind w:left="360" w:right="274"/>
                    <w:rPr>
                      <w:b/>
                      <w:color w:val="000000"/>
                      <w:sz w:val="22"/>
                      <w:szCs w:val="24"/>
                    </w:rPr>
                  </w:pP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4"/>
                    </w:rPr>
                    <w:t xml:space="preserve">                        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</w:p>
                <w:p w:rsidR="008D4EB0" w:rsidRPr="00FF4A65" w:rsidRDefault="005E4C36" w:rsidP="008D4EB0">
                  <w:pPr>
                    <w:ind w:left="360" w:right="274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(Permanent, Temporary, etc.</w:t>
                  </w:r>
                  <w:r w:rsidRPr="00FF4A65">
                    <w:rPr>
                      <w:b/>
                      <w:color w:val="000000"/>
                    </w:rPr>
                    <w:t xml:space="preserve">)                             </w:t>
                  </w:r>
                  <w:r>
                    <w:rPr>
                      <w:b/>
                      <w:color w:val="000000"/>
                    </w:rPr>
                    <w:t xml:space="preserve">    </w:t>
                  </w:r>
                  <w:r w:rsidR="008D4EB0">
                    <w:rPr>
                      <w:b/>
                      <w:color w:val="000000"/>
                    </w:rPr>
                    <w:t xml:space="preserve">                 </w:t>
                  </w:r>
                  <w:r w:rsidR="008D4EB0" w:rsidRPr="00FF4A65">
                    <w:rPr>
                      <w:b/>
                      <w:color w:val="000000"/>
                    </w:rPr>
                    <w:t xml:space="preserve">    </w:t>
                  </w:r>
                  <w:r w:rsidR="008D4EB0">
                    <w:rPr>
                      <w:b/>
                      <w:color w:val="000000"/>
                    </w:rPr>
                    <w:t xml:space="preserve">  (Office/Department/Unit</w:t>
                  </w:r>
                  <w:r w:rsidR="008D4EB0" w:rsidRPr="00FF4A65">
                    <w:rPr>
                      <w:b/>
                      <w:color w:val="000000"/>
                    </w:rPr>
                    <w:t>)</w:t>
                  </w:r>
                </w:p>
                <w:p w:rsidR="005A2DBE" w:rsidRDefault="005A2DBE" w:rsidP="005A2DBE">
                  <w:pPr>
                    <w:tabs>
                      <w:tab w:val="left" w:pos="90"/>
                    </w:tabs>
                    <w:ind w:right="274"/>
                    <w:rPr>
                      <w:b/>
                      <w:color w:val="000000"/>
                    </w:rPr>
                  </w:pPr>
                </w:p>
                <w:p w:rsidR="005E4C36" w:rsidRDefault="005A2DBE" w:rsidP="005A2DBE">
                  <w:pPr>
                    <w:tabs>
                      <w:tab w:val="left" w:pos="90"/>
                    </w:tabs>
                    <w:ind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</w:rPr>
                    <w:tab/>
                    <w:t xml:space="preserve">     </w:t>
                  </w:r>
                  <w:r w:rsidR="005E4C36">
                    <w:rPr>
                      <w:b/>
                      <w:color w:val="000000"/>
                      <w:sz w:val="22"/>
                      <w:szCs w:val="22"/>
                    </w:rPr>
                    <w:t xml:space="preserve">with </w:t>
                  </w:r>
                  <w:r w:rsidR="005E4C36" w:rsidRPr="002E6F89">
                    <w:rPr>
                      <w:b/>
                      <w:color w:val="000000"/>
                      <w:sz w:val="22"/>
                      <w:szCs w:val="22"/>
                    </w:rPr>
                    <w:t>a compensation rate of</w:t>
                  </w:r>
                  <w:r w:rsidR="005E4C36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(P                                   ) </w:t>
                  </w:r>
                </w:p>
                <w:p w:rsidR="005E4C36" w:rsidRPr="002E6F89" w:rsidRDefault="005E4C36" w:rsidP="005E4C36">
                  <w:pPr>
                    <w:tabs>
                      <w:tab w:val="left" w:pos="90"/>
                    </w:tabs>
                    <w:ind w:left="360"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 xml:space="preserve">pesos per </w:t>
                  </w:r>
                  <w:r w:rsidR="0014001A">
                    <w:rPr>
                      <w:b/>
                      <w:color w:val="000000"/>
                      <w:sz w:val="22"/>
                      <w:szCs w:val="22"/>
                    </w:rPr>
                    <w:t>month</w:t>
                  </w: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  <w:p w:rsidR="005E4C36" w:rsidRDefault="005E4C36" w:rsidP="005E4C36"/>
              </w:txbxContent>
            </v:textbox>
          </v:shape>
        </w:pict>
      </w:r>
      <w:r>
        <w:rPr>
          <w:b/>
          <w:noProof/>
          <w:color w:val="000000"/>
        </w:rPr>
        <w:pict>
          <v:shape id="Text Box 123" o:spid="_x0000_s1129" type="#_x0000_t202" style="position:absolute;left:0;text-align:left;margin-left:478.85pt;margin-top:256.4pt;width:28.3pt;height:18pt;z-index:251637243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" stroked="f">
            <v:textbox style="mso-next-textbox:#Text Box 123" inset=",0,,0">
              <w:txbxContent>
                <w:p w:rsidR="00A71B5D" w:rsidRPr="00A71B5D" w:rsidRDefault="00A71B5D" w:rsidP="00A71B5D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b/>
          <w:noProof/>
          <w:color w:val="000000"/>
          <w:sz w:val="24"/>
          <w:lang w:val="en-PH" w:eastAsia="en-PH"/>
        </w:rPr>
        <w:pict>
          <v:shape id="Text Box 182" o:spid="_x0000_s1110" type="#_x0000_t202" style="position:absolute;left:0;text-align:left;margin-left:474.15pt;margin-top:257.5pt;width:32.4pt;height:16.25pt;z-index:-251550208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" strokecolor="white [3212]">
            <v:textbox style="mso-next-textbox:#Text Box 182"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Default="006833FA" w:rsidP="005E4C36">
      <w:pPr>
        <w:tabs>
          <w:tab w:val="left" w:pos="90"/>
        </w:tabs>
        <w:ind w:left="360" w:right="274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lang w:val="en-PH" w:eastAsia="en-PH"/>
        </w:rPr>
        <w:pict>
          <v:shape id="AutoShape 126" o:spid="_x0000_s1088" type="#_x0000_t32" style="position:absolute;left:0;text-align:left;margin-left:478.85pt;margin-top:10.9pt;width:28.8pt;height:0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qP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" o:allowincell="f" adj="-389363,-1,-389363"/>
        </w:pict>
      </w:r>
      <w:r>
        <w:rPr>
          <w:b/>
          <w:noProof/>
          <w:color w:val="000000"/>
          <w:lang w:val="en-PH" w:eastAsia="en-PH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5" o:spid="_x0000_s1087" type="#_x0000_t34" style="position:absolute;left:0;text-align:left;margin-left:194.1pt;margin-top:11.7pt;width:223.2pt;height:0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/M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" o:allowincell="f" adj=",-5929200,-22090"/>
        </w:pict>
      </w:r>
      <w:r w:rsidR="005E4C36">
        <w:rPr>
          <w:rStyle w:val="Style2"/>
        </w:rPr>
        <w:t xml:space="preserve">                                                                                 </w:t>
      </w:r>
      <w:r w:rsidR="00A71B5D">
        <w:rPr>
          <w:rStyle w:val="Style2"/>
        </w:rPr>
        <w:t>wer</w:t>
      </w:r>
      <w:r w:rsidR="005E4C36">
        <w:rPr>
          <w:rStyle w:val="Style2"/>
        </w:rPr>
        <w:t xml:space="preserve">                   </w:t>
      </w:r>
      <w:r w:rsidR="00E1573C">
        <w:rPr>
          <w:rStyle w:val="Style2"/>
        </w:rPr>
        <w:t xml:space="preserve">                     </w:t>
      </w:r>
    </w:p>
    <w:p w:rsidR="005E4C36" w:rsidRDefault="006833FA" w:rsidP="005E4C36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84" o:spid="_x0000_s1112" type="#_x0000_t202" style="position:absolute;left:0;text-align:left;margin-left:52.05pt;margin-top:279.1pt;width:149.7pt;height:22.55pt;z-index:-25154816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" strokecolor="white [3212]">
            <v:textbox style="mso-next-textbox:#Text Box 184"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 w:rsidR="005E4C36">
        <w:rPr>
          <w:b/>
          <w:color w:val="000000"/>
          <w:sz w:val="22"/>
          <w:szCs w:val="22"/>
        </w:rPr>
        <w:tab/>
      </w:r>
    </w:p>
    <w:p w:rsidR="005E4C36" w:rsidRDefault="005E4C36" w:rsidP="005E4C36">
      <w:pPr>
        <w:tabs>
          <w:tab w:val="left" w:pos="90"/>
        </w:tabs>
        <w:ind w:left="360" w:right="274"/>
        <w:rPr>
          <w:rStyle w:val="Style1"/>
          <w:sz w:val="4"/>
          <w:szCs w:val="4"/>
        </w:rPr>
      </w:pPr>
    </w:p>
    <w:p w:rsidR="005E4C36" w:rsidRPr="00072CE6" w:rsidRDefault="006833FA" w:rsidP="005E4C36">
      <w:pPr>
        <w:tabs>
          <w:tab w:val="left" w:pos="90"/>
        </w:tabs>
        <w:ind w:right="274"/>
        <w:rPr>
          <w:rStyle w:val="Style1"/>
          <w:sz w:val="4"/>
          <w:szCs w:val="4"/>
        </w:rPr>
      </w:pPr>
      <w:r>
        <w:rPr>
          <w:b/>
          <w:noProof/>
          <w:color w:val="000000"/>
          <w:sz w:val="24"/>
          <w:lang w:val="en-PH" w:eastAsia="en-PH"/>
        </w:rPr>
        <w:pict>
          <v:shape id="Text Box 2" o:spid="_x0000_s1081" type="#_x0000_t202" style="position:absolute;margin-left:272.4pt;margin-top:287.2pt;width:245.75pt;height:14pt;z-index:25173657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" strokecolor="white [3212]">
            <v:textbox style="mso-next-textbox:#Text Box 2"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>
        <w:rPr>
          <w:b/>
          <w:noProof/>
          <w:color w:val="000000"/>
          <w:sz w:val="24"/>
          <w:lang w:val="en-PH" w:eastAsia="en-PH"/>
        </w:rPr>
        <w:pict>
          <v:shape id="Text Box 183" o:spid="_x0000_s1111" type="#_x0000_t202" style="position:absolute;margin-left:59.15pt;margin-top:285.35pt;width:142.6pt;height:16.25pt;z-index:-251549184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" strokecolor="white [3212]">
            <v:textbox style="mso-next-textbox:#Text Box 183"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Default="006833FA" w:rsidP="005E4C36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lang w:val="en-PH" w:eastAsia="en-PH"/>
        </w:rPr>
        <w:pict>
          <v:shape id="AutoShape 129" o:spid="_x0000_s1090" type="#_x0000_t32" style="position:absolute;left:0;text-align:left;margin-left:57.75pt;margin-top:10.6pt;width:2in;height:0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vBIQIAAD4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" o:allowincell="f"/>
        </w:pict>
      </w:r>
      <w:r>
        <w:rPr>
          <w:b/>
          <w:noProof/>
          <w:color w:val="000000"/>
          <w:lang w:val="en-PH" w:eastAsia="en-PH"/>
        </w:rPr>
        <w:pict>
          <v:shape id="AutoShape 128" o:spid="_x0000_s1089" type="#_x0000_t32" style="position:absolute;left:0;text-align:left;margin-left:270.95pt;margin-top:11.5pt;width:244.8pt;height:0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LB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JvMwocG4AgIrtbWhR3pUr+ZZ0+8OKV11RLU8hr+dDGRnISN5lxIuzkCd3fBFM4gh&#10;UCGO69jYPkDCINAxbuV02wo/ekTh40OWzhczWB6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" o:allowincell="f"/>
        </w:pict>
      </w:r>
      <w:r w:rsidR="005E4C36">
        <w:rPr>
          <w:rStyle w:val="Style1"/>
        </w:rPr>
        <w:t xml:space="preserve">under                                                           status  at the                                              </w:t>
      </w:r>
    </w:p>
    <w:p w:rsidR="005E4C36" w:rsidRDefault="006833FA" w:rsidP="005E4C36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lang w:val="en-PH" w:eastAsia="en-PH"/>
        </w:rPr>
        <w:pict>
          <v:shape id="Text Box 180" o:spid="_x0000_s1108" type="#_x0000_t202" style="position:absolute;left:0;text-align:left;margin-left:152.75pt;margin-top:315.05pt;width:252pt;height:20.3pt;z-index:-25155225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" strokecolor="white [3212]">
            <v:textbox style="mso-next-textbox:#Text Box 180" inset="0,0,0,0">
              <w:txbxContent>
                <w:p w:rsidR="005E4C36" w:rsidRPr="00085D07" w:rsidRDefault="005E4C36" w:rsidP="005E4C36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Default="006833FA" w:rsidP="005E4C36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81" o:spid="_x0000_s1109" type="#_x0000_t202" style="position:absolute;left:0;text-align:left;margin-left:418.05pt;margin-top:319.1pt;width:93.6pt;height:16.25pt;z-index:-251551232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" strokecolor="white [3212]">
            <v:textbox style="mso-next-textbox:#Text Box 181"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Default="006833FA" w:rsidP="005A2DBE">
      <w:pPr>
        <w:tabs>
          <w:tab w:val="left" w:pos="90"/>
        </w:tabs>
        <w:ind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lang w:val="en-PH" w:eastAsia="en-PH"/>
        </w:rPr>
        <w:pict>
          <v:shape id="AutoShape 132" o:spid="_x0000_s1092" type="#_x0000_t32" style="position:absolute;margin-left:418.05pt;margin-top:8.5pt;width:93.6pt;height:0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MsIQ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" o:allowincell="f"/>
        </w:pict>
      </w:r>
      <w:r>
        <w:rPr>
          <w:noProof/>
          <w:color w:val="000000"/>
          <w:sz w:val="22"/>
          <w:szCs w:val="22"/>
          <w:lang w:val="en-PH" w:eastAsia="en-PH"/>
        </w:rPr>
        <w:pict>
          <v:shape id="AutoShape 131" o:spid="_x0000_s1091" type="#_x0000_t32" style="position:absolute;margin-left:152.75pt;margin-top:8.5pt;width:252pt;height:0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2WIQIAAD4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" o:allowincell="f"/>
        </w:pict>
      </w:r>
    </w:p>
    <w:p w:rsidR="005E4C36" w:rsidRDefault="006833FA" w:rsidP="005E4C36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44" o:spid="_x0000_s1101" type="#_x0000_t202" style="position:absolute;left:0;text-align:left;margin-left:454.55pt;margin-top:353.55pt;width:62.8pt;height:28.05pt;z-index:-251559424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" strokecolor="white [3212]">
            <v:textbox style="mso-next-textbox:#Text Box 144" inset="0,0,0,0">
              <w:txbxContent>
                <w:p w:rsidR="005E4C36" w:rsidRPr="00085D07" w:rsidRDefault="005E4C36" w:rsidP="005E4C36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Default="006833FA" w:rsidP="005E4C36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lang w:val="en-PH" w:eastAsia="en-PH"/>
        </w:rPr>
        <w:pict>
          <v:shape id="Text Box 179" o:spid="_x0000_s1107" type="#_x0000_t202" style="position:absolute;left:0;text-align:left;margin-left:214.5pt;margin-top:351.85pt;width:208.8pt;height:28.05pt;z-index:-25155328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" strokecolor="white [3212]">
            <v:textbox style="mso-next-textbox:#Text Box 179"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color w:val="000000"/>
          <w:sz w:val="22"/>
          <w:szCs w:val="22"/>
          <w:lang w:val="en-PH" w:eastAsia="en-PH"/>
        </w:rPr>
        <w:pict>
          <v:shape id="Text Box 135" o:spid="_x0000_s1093" type="#_x0000_t202" style="position:absolute;left:0;text-align:left;margin-left:2.7pt;margin-top:12.25pt;width:526.15pt;height:78.05pt;z-index:-25156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" strokecolor="white">
            <v:textbox style="mso-next-textbox:#Text Box 135" inset="0,0,0,0">
              <w:txbxContent>
                <w:p w:rsidR="005E4C36" w:rsidRDefault="005E4C36" w:rsidP="005E4C36">
                  <w:pPr>
                    <w:ind w:left="720"/>
                    <w:rPr>
                      <w:b/>
                      <w:sz w:val="2"/>
                      <w:szCs w:val="2"/>
                    </w:rPr>
                  </w:pPr>
                </w:p>
                <w:p w:rsidR="005E4C36" w:rsidRPr="00684BC8" w:rsidRDefault="005E4C36" w:rsidP="005E4C36">
                  <w:pPr>
                    <w:ind w:left="720"/>
                    <w:rPr>
                      <w:b/>
                      <w:sz w:val="2"/>
                      <w:szCs w:val="2"/>
                    </w:rPr>
                  </w:pPr>
                </w:p>
                <w:p w:rsidR="005E4C36" w:rsidRPr="00684BC8" w:rsidRDefault="005E4C36" w:rsidP="005E4C36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The nature of this</w:t>
                  </w:r>
                  <w:r w:rsidRPr="00684BC8">
                    <w:rPr>
                      <w:b/>
                      <w:sz w:val="22"/>
                      <w:szCs w:val="22"/>
                    </w:rPr>
                    <w:t xml:space="preserve"> appointment is                                           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          </w:t>
                  </w:r>
                  <w:r w:rsidRPr="00684BC8">
                    <w:rPr>
                      <w:b/>
                      <w:sz w:val="22"/>
                      <w:szCs w:val="22"/>
                    </w:rPr>
                    <w:t xml:space="preserve">     vice</w:t>
                  </w:r>
                </w:p>
                <w:p w:rsidR="005E4C36" w:rsidRPr="00072CE6" w:rsidRDefault="005E4C36" w:rsidP="005E4C36">
                  <w:pPr>
                    <w:ind w:left="360" w:right="274"/>
                    <w:rPr>
                      <w:b/>
                      <w:color w:val="000000"/>
                    </w:rPr>
                  </w:pP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</w:t>
                  </w: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72CE6">
                    <w:rPr>
                      <w:b/>
                      <w:color w:val="000000"/>
                    </w:rPr>
                    <w:t xml:space="preserve">(Original, Promotion, etc.)    </w:t>
                  </w:r>
                </w:p>
                <w:p w:rsidR="005E4C36" w:rsidRDefault="005E4C36" w:rsidP="005E4C36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5E4C36" w:rsidRDefault="005E4C36" w:rsidP="005E4C36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5E4C36" w:rsidRDefault="005E4C36" w:rsidP="005E4C36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5E4C36" w:rsidRDefault="005E4C36" w:rsidP="005E4C36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5E4C36" w:rsidRPr="00684BC8" w:rsidRDefault="005E4C36" w:rsidP="005E4C36">
                  <w:pPr>
                    <w:ind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</w:t>
                  </w: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>, who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with Plantilla Item No.</w:t>
                  </w: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</w:p>
                <w:p w:rsidR="005E4C36" w:rsidRPr="00072CE6" w:rsidRDefault="005E4C36" w:rsidP="005E4C36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</w:rPr>
                    <w:t xml:space="preserve">            </w:t>
                  </w:r>
                  <w:r w:rsidRPr="00072CE6">
                    <w:rPr>
                      <w:b/>
                    </w:rPr>
                    <w:t>(Transferred, Retired, etc.)</w:t>
                  </w:r>
                </w:p>
                <w:p w:rsidR="005E4C36" w:rsidRPr="00684BC8" w:rsidRDefault="005E4C36" w:rsidP="005E4C3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Page               .</w:t>
                  </w:r>
                </w:p>
              </w:txbxContent>
            </v:textbox>
          </v:shape>
        </w:pict>
      </w:r>
    </w:p>
    <w:p w:rsidR="005E4C36" w:rsidRDefault="005E4C36" w:rsidP="005E4C36">
      <w:pPr>
        <w:ind w:left="360" w:right="274"/>
        <w:rPr>
          <w:b/>
          <w:color w:val="000000"/>
          <w:sz w:val="22"/>
          <w:szCs w:val="22"/>
        </w:rPr>
      </w:pPr>
    </w:p>
    <w:p w:rsidR="005E4C36" w:rsidRDefault="005E4C36" w:rsidP="005E4C36">
      <w:pPr>
        <w:ind w:left="360" w:right="274"/>
        <w:rPr>
          <w:b/>
          <w:color w:val="000000"/>
          <w:sz w:val="2"/>
          <w:szCs w:val="2"/>
        </w:rPr>
      </w:pPr>
    </w:p>
    <w:p w:rsidR="005E4C36" w:rsidRDefault="006833FA" w:rsidP="005E4C36">
      <w:pPr>
        <w:ind w:left="360" w:right="274"/>
        <w:rPr>
          <w:b/>
          <w:color w:val="000000"/>
          <w:sz w:val="2"/>
          <w:szCs w:val="2"/>
        </w:rPr>
      </w:pPr>
      <w:r>
        <w:rPr>
          <w:b/>
          <w:noProof/>
          <w:color w:val="000000"/>
          <w:lang w:val="en-PH" w:eastAsia="en-PH"/>
        </w:rPr>
        <w:pict>
          <v:shape id="AutoShape 136" o:spid="_x0000_s1094" type="#_x0000_t32" style="position:absolute;left:0;text-align:left;margin-left:214.5pt;margin-top:.25pt;width:208.8pt;height:0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" o:allowincell="f"/>
        </w:pict>
      </w:r>
      <w:r>
        <w:rPr>
          <w:b/>
          <w:noProof/>
          <w:color w:val="000000"/>
          <w:lang w:val="en-PH" w:eastAsia="en-PH"/>
        </w:rPr>
        <w:pict>
          <v:shape id="AutoShape 137" o:spid="_x0000_s1095" type="#_x0000_t32" style="position:absolute;left:0;text-align:left;margin-left:454.55pt;margin-top:.65pt;width:64.8pt;height:0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p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" o:allowincell="f"/>
        </w:pict>
      </w:r>
    </w:p>
    <w:p w:rsidR="005E4C36" w:rsidRDefault="006833FA" w:rsidP="005E4C36">
      <w:pPr>
        <w:ind w:left="360" w:right="274"/>
        <w:rPr>
          <w:b/>
          <w:color w:val="000000"/>
          <w:sz w:val="2"/>
          <w:szCs w:val="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89" o:spid="_x0000_s1117" type="#_x0000_t202" style="position:absolute;left:0;text-align:left;margin-left:21.05pt;margin-top:383.85pt;width:164.75pt;height:28.05pt;z-index:-25154304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" strokecolor="white [3212]">
            <v:textbox style="mso-next-textbox:#Text Box 189" inset="0,0,0,0">
              <w:txbxContent>
                <w:p w:rsidR="005E4C36" w:rsidRPr="00085D07" w:rsidRDefault="005E4C36" w:rsidP="005E4C36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45" o:spid="_x0000_s1102" type="#_x0000_t202" style="position:absolute;left:0;text-align:left;margin-left:21.05pt;margin-top:383.15pt;width:160.75pt;height:29.8pt;z-index:-25155840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" strokecolor="white [3212]">
            <v:textbox style="mso-next-textbox:#Text Box 145" inset="0,0,0,0">
              <w:txbxContent>
                <w:p w:rsidR="005E4C36" w:rsidRPr="00085D07" w:rsidRDefault="005E4C36" w:rsidP="005E4C36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Default="005E4C36" w:rsidP="005E4C36">
      <w:pPr>
        <w:ind w:left="360" w:right="274"/>
        <w:rPr>
          <w:b/>
          <w:color w:val="000000"/>
          <w:sz w:val="2"/>
          <w:szCs w:val="2"/>
        </w:rPr>
      </w:pPr>
    </w:p>
    <w:p w:rsidR="005E4C36" w:rsidRDefault="005E4C36" w:rsidP="005E4C36">
      <w:pPr>
        <w:ind w:left="360" w:right="274"/>
        <w:rPr>
          <w:b/>
          <w:color w:val="000000"/>
          <w:sz w:val="2"/>
          <w:szCs w:val="2"/>
        </w:rPr>
      </w:pPr>
    </w:p>
    <w:p w:rsidR="005E4C36" w:rsidRDefault="006833FA" w:rsidP="005E4C36">
      <w:pPr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_x0000_s1118" type="#_x0000_t202" style="position:absolute;left:0;text-align:left;margin-left:213.5pt;margin-top:392.35pt;width:115.2pt;height:15.5pt;z-index:-25154201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" strokecolor="white [3212]">
            <v:textbox style="mso-next-textbox:#_x0000_s1118"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41" o:spid="_x0000_s1099" type="#_x0000_t202" style="position:absolute;left:0;text-align:left;margin-left:439.3pt;margin-top:386.85pt;width:77.25pt;height:25.6pt;z-index:-251561472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" strokecolor="white [3212]">
            <v:textbox style="mso-next-textbox:#Text Box 141"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Pr="00BA23B5" w:rsidRDefault="006833FA" w:rsidP="005E4C36">
      <w:pPr>
        <w:ind w:left="360" w:right="274"/>
      </w:pPr>
      <w:r>
        <w:rPr>
          <w:b/>
          <w:noProof/>
          <w:color w:val="000000"/>
          <w:lang w:val="en-PH" w:eastAsia="en-PH"/>
        </w:rPr>
        <w:pict>
          <v:shape id="AutoShape 139" o:spid="_x0000_s1097" type="#_x0000_t32" style="position:absolute;left:0;text-align:left;margin-left:213.5pt;margin-top:12.3pt;width:115.2pt;height:0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X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" o:allowincell="f"/>
        </w:pict>
      </w:r>
    </w:p>
    <w:p w:rsidR="005E4C36" w:rsidRDefault="006833FA" w:rsidP="005E4C36">
      <w:pPr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lang w:val="en-PH" w:eastAsia="en-PH"/>
        </w:rPr>
        <w:pict>
          <v:shape id="AutoShape 138" o:spid="_x0000_s1096" type="#_x0000_t32" style="position:absolute;left:0;text-align:left;margin-left:20.2pt;margin-top:.25pt;width:165.6pt;height:0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Xx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" o:allowincell="f"/>
        </w:pict>
      </w:r>
      <w:r>
        <w:rPr>
          <w:b/>
          <w:noProof/>
          <w:color w:val="000000"/>
          <w:lang w:val="en-PH" w:eastAsia="en-PH"/>
        </w:rPr>
        <w:pict>
          <v:shape id="AutoShape 140" o:spid="_x0000_s1098" type="#_x0000_t32" style="position:absolute;left:0;text-align:left;margin-left:439.8pt;margin-top:.95pt;width:79.2pt;height:0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dL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" o:allowincell="f"/>
        </w:pict>
      </w:r>
    </w:p>
    <w:p w:rsidR="005E4C36" w:rsidRPr="00104432" w:rsidRDefault="006833FA" w:rsidP="005E4C36">
      <w:pPr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AutoShape 143" o:spid="_x0000_s1100" type="#_x0000_t32" style="position:absolute;left:0;text-align:left;margin-left:43.4pt;margin-top:11.3pt;width:36pt;height:0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8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" o:allowincell="f"/>
        </w:pict>
      </w:r>
    </w:p>
    <w:p w:rsidR="005E4C36" w:rsidRDefault="005E4C36" w:rsidP="005E4C36">
      <w:pPr>
        <w:ind w:left="360" w:right="274"/>
        <w:rPr>
          <w:b/>
          <w:color w:val="000000"/>
          <w:sz w:val="22"/>
          <w:szCs w:val="22"/>
        </w:rPr>
      </w:pPr>
    </w:p>
    <w:p w:rsidR="005E4C36" w:rsidRDefault="005E4C36" w:rsidP="005E4C36">
      <w:pPr>
        <w:ind w:left="360" w:right="274"/>
        <w:rPr>
          <w:b/>
          <w:color w:val="000000"/>
          <w:sz w:val="22"/>
          <w:szCs w:val="22"/>
        </w:rPr>
      </w:pPr>
    </w:p>
    <w:p w:rsidR="005E4C36" w:rsidRPr="00EB1989" w:rsidRDefault="005E4C36" w:rsidP="005E4C36">
      <w:pPr>
        <w:ind w:left="720" w:right="27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This appointment </w:t>
      </w:r>
      <w:r w:rsidRPr="007A6AD2">
        <w:rPr>
          <w:b/>
          <w:color w:val="000000"/>
          <w:sz w:val="22"/>
          <w:szCs w:val="22"/>
        </w:rPr>
        <w:t>shall take effect on the date of signing by the appointing officer</w:t>
      </w:r>
      <w:r w:rsidR="00701AF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authority</w:t>
      </w:r>
      <w:r w:rsidRPr="007A6AD2">
        <w:rPr>
          <w:b/>
          <w:color w:val="000000"/>
          <w:sz w:val="22"/>
          <w:szCs w:val="22"/>
        </w:rPr>
        <w:t>.</w:t>
      </w:r>
      <w:r w:rsidRPr="00104432">
        <w:rPr>
          <w:b/>
          <w:color w:val="000000"/>
          <w:sz w:val="22"/>
          <w:szCs w:val="22"/>
        </w:rPr>
        <w:t xml:space="preserve">            </w:t>
      </w:r>
    </w:p>
    <w:p w:rsidR="005E4C36" w:rsidRPr="00442885" w:rsidRDefault="005E4C36" w:rsidP="005E4C36">
      <w:pPr>
        <w:ind w:left="360" w:right="274"/>
        <w:rPr>
          <w:b/>
          <w:color w:val="000000"/>
        </w:rPr>
      </w:pPr>
    </w:p>
    <w:p w:rsidR="005E4C36" w:rsidRPr="00104432" w:rsidRDefault="005E4C36" w:rsidP="005E4C36">
      <w:pPr>
        <w:ind w:left="360" w:right="274"/>
        <w:rPr>
          <w:b/>
          <w:color w:val="000000"/>
          <w:sz w:val="22"/>
          <w:szCs w:val="22"/>
        </w:rPr>
      </w:pPr>
    </w:p>
    <w:p w:rsidR="005E4C36" w:rsidRPr="006A7B95" w:rsidRDefault="005E4C36" w:rsidP="005E4C36">
      <w:pPr>
        <w:ind w:left="360" w:right="274"/>
        <w:rPr>
          <w:b/>
          <w:color w:val="000000"/>
          <w:sz w:val="22"/>
          <w:szCs w:val="22"/>
        </w:rPr>
      </w:pPr>
      <w:r w:rsidRPr="00104432">
        <w:rPr>
          <w:b/>
          <w:color w:val="000000"/>
          <w:sz w:val="22"/>
          <w:szCs w:val="22"/>
        </w:rPr>
        <w:t xml:space="preserve">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</w:t>
      </w:r>
      <w:r>
        <w:rPr>
          <w:b/>
          <w:color w:val="000000"/>
          <w:sz w:val="22"/>
          <w:szCs w:val="22"/>
        </w:rPr>
        <w:tab/>
      </w:r>
      <w:r w:rsidRPr="006A7B95">
        <w:rPr>
          <w:b/>
          <w:color w:val="000000"/>
          <w:sz w:val="22"/>
          <w:szCs w:val="22"/>
        </w:rPr>
        <w:t xml:space="preserve">       Very truly yours,</w:t>
      </w:r>
    </w:p>
    <w:p w:rsidR="005E4C36" w:rsidRDefault="005E4C36" w:rsidP="005E4C36">
      <w:pPr>
        <w:ind w:left="360" w:right="274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E4C36" w:rsidRDefault="005E4C36" w:rsidP="005E4C36">
      <w:pPr>
        <w:ind w:left="360" w:right="274"/>
        <w:rPr>
          <w:b/>
          <w:color w:val="000000"/>
        </w:rPr>
      </w:pPr>
    </w:p>
    <w:p w:rsidR="005E4C36" w:rsidRDefault="006833FA" w:rsidP="005E4C36">
      <w:pPr>
        <w:ind w:left="90"/>
        <w:rPr>
          <w:b/>
          <w:color w:val="000000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91" o:spid="_x0000_s1119" type="#_x0000_t202" style="position:absolute;left:0;text-align:left;margin-left:328.7pt;margin-top:539.6pt;width:177.85pt;height:17.45pt;z-index:-251540992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" strokecolor="white [3212]">
            <v:textbox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Pr="00072CE6" w:rsidRDefault="005E4C36" w:rsidP="005E4C36">
      <w:pPr>
        <w:ind w:left="90"/>
        <w:jc w:val="center"/>
        <w:rPr>
          <w:b/>
          <w:color w:val="000000"/>
        </w:rPr>
      </w:pPr>
      <w:r>
        <w:rPr>
          <w:b/>
          <w:color w:val="000000"/>
          <w:sz w:val="28"/>
        </w:rPr>
        <w:t xml:space="preserve">      </w:t>
      </w:r>
    </w:p>
    <w:p w:rsidR="005E4C36" w:rsidRPr="0030524D" w:rsidRDefault="006833FA" w:rsidP="005E4C36">
      <w:pPr>
        <w:ind w:lef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lang w:val="en-PH" w:eastAsia="en-PH"/>
        </w:rPr>
        <w:pict>
          <v:shape id="AutoShape 172" o:spid="_x0000_s1104" type="#_x0000_t32" style="position:absolute;left:0;text-align:left;margin-left:346.35pt;margin-top:-.05pt;width:2in;height:0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UHIQIAAD4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" o:allowincell="f"/>
        </w:pict>
      </w:r>
      <w:r w:rsidR="005E4C36">
        <w:rPr>
          <w:b/>
          <w:color w:val="000000"/>
        </w:rPr>
        <w:t xml:space="preserve">                                                                                                                                         </w:t>
      </w:r>
      <w:r w:rsidR="005E4C36">
        <w:rPr>
          <w:b/>
          <w:color w:val="000000"/>
          <w:sz w:val="22"/>
          <w:szCs w:val="22"/>
        </w:rPr>
        <w:t>Appointing Officer/Authority</w:t>
      </w:r>
    </w:p>
    <w:p w:rsidR="005E4C36" w:rsidRPr="0030524D" w:rsidRDefault="005E4C36" w:rsidP="005E4C36">
      <w:pPr>
        <w:ind w:left="9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</w:t>
      </w:r>
    </w:p>
    <w:p w:rsidR="005E4C36" w:rsidRDefault="006833FA" w:rsidP="005E4C36">
      <w:pPr>
        <w:ind w:left="90"/>
        <w:rPr>
          <w:b/>
          <w:color w:val="000000"/>
        </w:rPr>
      </w:pPr>
      <w:r>
        <w:rPr>
          <w:b/>
          <w:noProof/>
          <w:color w:val="000000"/>
          <w:lang w:val="en-PH" w:eastAsia="en-PH"/>
        </w:rPr>
        <w:pict>
          <v:shape id="Text Box 192" o:spid="_x0000_s1120" type="#_x0000_t202" style="position:absolute;left:0;text-align:left;margin-left:328.7pt;margin-top:588.25pt;width:177.85pt;height:17.45pt;z-index:-251539968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" strokecolor="white [3212]">
            <v:textbox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5E4C36" w:rsidRDefault="005E4C36" w:rsidP="005E4C36">
      <w:pPr>
        <w:ind w:left="90"/>
        <w:rPr>
          <w:rStyle w:val="Style6"/>
        </w:rPr>
      </w:pPr>
    </w:p>
    <w:p w:rsidR="005E4C36" w:rsidRPr="0030524D" w:rsidRDefault="006833FA" w:rsidP="005E4C36">
      <w:pPr>
        <w:ind w:lef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lang w:val="en-PH" w:eastAsia="en-PH"/>
        </w:rPr>
        <w:pict>
          <v:shape id="AutoShape 173" o:spid="_x0000_s1105" type="#_x0000_t32" style="position:absolute;left:0;text-align:left;margin-left:345.75pt;margin-top:-.3pt;width:2in;height:0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wgIQIAAD4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" o:allowincell="f"/>
        </w:pict>
      </w:r>
      <w:r w:rsidR="005E4C36">
        <w:rPr>
          <w:b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="005E4C36">
        <w:rPr>
          <w:b/>
          <w:color w:val="000000"/>
          <w:sz w:val="22"/>
          <w:szCs w:val="22"/>
        </w:rPr>
        <w:t>Date of</w:t>
      </w:r>
      <w:r w:rsidR="005E4C36" w:rsidRPr="0030524D">
        <w:rPr>
          <w:b/>
          <w:color w:val="000000"/>
          <w:sz w:val="22"/>
          <w:szCs w:val="22"/>
        </w:rPr>
        <w:t xml:space="preserve"> </w:t>
      </w:r>
      <w:r w:rsidR="005E4C36">
        <w:rPr>
          <w:b/>
          <w:color w:val="000000"/>
          <w:sz w:val="22"/>
          <w:szCs w:val="22"/>
        </w:rPr>
        <w:t>Signing</w:t>
      </w:r>
    </w:p>
    <w:p w:rsidR="005E4C36" w:rsidRDefault="005E4C36" w:rsidP="005E4C36">
      <w:pPr>
        <w:ind w:left="9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</w:t>
      </w:r>
    </w:p>
    <w:p w:rsidR="005E4C36" w:rsidRDefault="005E4C36" w:rsidP="005E4C36">
      <w:pPr>
        <w:ind w:left="90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</w:t>
      </w:r>
    </w:p>
    <w:p w:rsidR="005E4C36" w:rsidRDefault="005E4C36" w:rsidP="005E4C36">
      <w:pPr>
        <w:ind w:left="360"/>
        <w:rPr>
          <w:b/>
          <w:color w:val="000000"/>
          <w:sz w:val="22"/>
          <w:szCs w:val="22"/>
        </w:rPr>
      </w:pPr>
    </w:p>
    <w:p w:rsidR="005E4C36" w:rsidRPr="00B4063F" w:rsidRDefault="006833FA" w:rsidP="005E4C36">
      <w:pPr>
        <w:ind w:lef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lang w:val="en-PH" w:eastAsia="en-PH"/>
        </w:rPr>
        <w:pict>
          <v:shape id="Text Box 193" o:spid="_x0000_s1121" type="#_x0000_t202" style="position:absolute;left:0;text-align:left;margin-left:133.35pt;margin-top:679.7pt;width:177.85pt;height:22.65pt;z-index:-251538944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" strokecolor="white [3212]">
            <v:textbox inset="0,0,0,0">
              <w:txbxContent>
                <w:p w:rsidR="005E4C36" w:rsidRPr="00085D07" w:rsidRDefault="005E4C36" w:rsidP="005E4C3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 w:rsidR="005E4C36">
        <w:rPr>
          <w:b/>
          <w:color w:val="000000"/>
        </w:rPr>
        <w:tab/>
      </w:r>
      <w:r w:rsidR="005E4C36" w:rsidRPr="00B4063F">
        <w:rPr>
          <w:b/>
          <w:color w:val="000000"/>
          <w:sz w:val="22"/>
          <w:szCs w:val="22"/>
        </w:rPr>
        <w:t>Accredited</w:t>
      </w:r>
      <w:r w:rsidR="005E4C36">
        <w:rPr>
          <w:b/>
          <w:color w:val="000000"/>
          <w:sz w:val="22"/>
          <w:szCs w:val="22"/>
        </w:rPr>
        <w:t>/Deregulated</w:t>
      </w:r>
      <w:r w:rsidR="005E4C36" w:rsidRPr="00B4063F">
        <w:rPr>
          <w:b/>
          <w:color w:val="000000"/>
          <w:sz w:val="22"/>
          <w:szCs w:val="22"/>
        </w:rPr>
        <w:t xml:space="preserve"> Pursuant to</w:t>
      </w:r>
    </w:p>
    <w:p w:rsidR="005E4C36" w:rsidRPr="00B4063F" w:rsidRDefault="006833FA" w:rsidP="005E4C36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95" o:spid="_x0000_s1123" type="#_x0000_t202" style="position:absolute;margin-left:177.3pt;margin-top:685.55pt;width:25.65pt;height:10pt;z-index:251779584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" strokecolor="white [3212]">
            <v:textbox inset="0,0,0,0">
              <w:txbxContent>
                <w:p w:rsidR="005E4C36" w:rsidRPr="00B871F7" w:rsidRDefault="005E4C36" w:rsidP="005E4C36">
                  <w:pPr>
                    <w:jc w:val="center"/>
                    <w:rPr>
                      <w:b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94" o:spid="_x0000_s1122" type="#_x0000_t202" style="position:absolute;margin-left:133.95pt;margin-top:685.55pt;width:25.05pt;height:10pt;z-index:25177856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" strokecolor="white [3212]">
            <v:textbox inset="0,0,0,0">
              <w:txbxContent>
                <w:p w:rsidR="005E4C36" w:rsidRPr="00CE5871" w:rsidRDefault="005E4C36" w:rsidP="005E4C36">
                  <w:pPr>
                    <w:jc w:val="center"/>
                    <w:rPr>
                      <w:b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5E4C36" w:rsidRPr="00B4063F">
        <w:rPr>
          <w:b/>
          <w:color w:val="000000"/>
          <w:sz w:val="22"/>
          <w:szCs w:val="22"/>
        </w:rPr>
        <w:tab/>
        <w:t xml:space="preserve">CSC Resolution No. </w:t>
      </w:r>
      <w:r w:rsidR="005E4C36" w:rsidRPr="00A04D80">
        <w:rPr>
          <w:b/>
          <w:color w:val="000000"/>
          <w:sz w:val="22"/>
          <w:szCs w:val="22"/>
          <w:u w:val="single"/>
        </w:rPr>
        <w:t>_____</w:t>
      </w:r>
      <w:r w:rsidR="005E4C36" w:rsidRPr="00A04D80">
        <w:rPr>
          <w:rStyle w:val="Style2"/>
          <w:szCs w:val="22"/>
        </w:rPr>
        <w:t xml:space="preserve">, </w:t>
      </w:r>
      <w:r w:rsidR="005E4C36" w:rsidRPr="00CE5871">
        <w:rPr>
          <w:rStyle w:val="Style2"/>
          <w:szCs w:val="22"/>
        </w:rPr>
        <w:t xml:space="preserve">s. </w:t>
      </w:r>
      <w:r w:rsidR="005E4C36" w:rsidRPr="00CE5871">
        <w:rPr>
          <w:b/>
          <w:color w:val="000000"/>
          <w:sz w:val="22"/>
          <w:szCs w:val="22"/>
          <w:u w:val="single"/>
        </w:rPr>
        <w:t xml:space="preserve">_____   </w:t>
      </w:r>
    </w:p>
    <w:p w:rsidR="005E4C36" w:rsidRPr="00B4063F" w:rsidRDefault="006833FA" w:rsidP="005E4C36">
      <w:pPr>
        <w:ind w:lef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96" o:spid="_x0000_s1124" type="#_x0000_t202" style="position:absolute;left:0;text-align:left;margin-left:63.6pt;margin-top:702.35pt;width:139.35pt;height:10pt;z-index:251780608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" strokecolor="white [3212]">
            <v:textbox inset="0,0,0,0">
              <w:txbxContent>
                <w:p w:rsidR="005E4C36" w:rsidRPr="00B871F7" w:rsidRDefault="005E4C36" w:rsidP="005E4C36">
                  <w:pPr>
                    <w:jc w:val="center"/>
                    <w:rPr>
                      <w:b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5E4C36" w:rsidRPr="00B4063F">
        <w:rPr>
          <w:b/>
          <w:color w:val="000000"/>
          <w:sz w:val="22"/>
          <w:szCs w:val="22"/>
        </w:rPr>
        <w:tab/>
      </w:r>
      <w:r w:rsidR="005E4C36">
        <w:rPr>
          <w:b/>
          <w:color w:val="000000"/>
          <w:sz w:val="22"/>
          <w:szCs w:val="22"/>
        </w:rPr>
        <w:t xml:space="preserve">dated </w:t>
      </w:r>
      <w:r w:rsidR="005E4C36" w:rsidRPr="00A04D80">
        <w:rPr>
          <w:b/>
          <w:color w:val="000000"/>
          <w:sz w:val="22"/>
          <w:szCs w:val="22"/>
          <w:u w:val="single"/>
        </w:rPr>
        <w:t>_____</w:t>
      </w:r>
      <w:r w:rsidR="005E4C36">
        <w:rPr>
          <w:b/>
          <w:color w:val="000000"/>
          <w:sz w:val="22"/>
          <w:szCs w:val="22"/>
          <w:u w:val="single"/>
        </w:rPr>
        <w:t xml:space="preserve">                          </w:t>
      </w:r>
      <w:r w:rsidR="005E4C36" w:rsidRPr="00A04D80">
        <w:rPr>
          <w:b/>
          <w:color w:val="000000"/>
          <w:sz w:val="22"/>
          <w:szCs w:val="22"/>
          <w:u w:val="single"/>
        </w:rPr>
        <w:t>_____</w:t>
      </w:r>
      <w:r w:rsidR="005E4C36">
        <w:rPr>
          <w:b/>
          <w:color w:val="000000"/>
          <w:sz w:val="22"/>
          <w:szCs w:val="22"/>
          <w:u w:val="single"/>
        </w:rPr>
        <w:t xml:space="preserve">    </w:t>
      </w:r>
      <w:r w:rsidR="005E4C36">
        <w:rPr>
          <w:rStyle w:val="Style2"/>
          <w:szCs w:val="22"/>
        </w:rPr>
        <w:softHyphen/>
        <w:t xml:space="preserve">  </w:t>
      </w: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6833FA" w:rsidP="005E4C36">
      <w:pPr>
        <w:ind w:left="90"/>
        <w:rPr>
          <w:b/>
          <w:color w:val="000000"/>
        </w:rPr>
      </w:pPr>
      <w:r>
        <w:rPr>
          <w:b/>
          <w:noProof/>
          <w:color w:val="000000"/>
          <w:lang w:val="en-PH" w:eastAsia="en-PH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AutoShape 170" o:spid="_x0000_s1103" type="#_x0000_t59" style="position:absolute;left:0;text-align:left;margin-left:43.5pt;margin-top:3.35pt;width:133.2pt;height:127.6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" o:allowincell="f" fillcolor="#f2f2f2 [3052]" strokecolor="white [3212]" strokeweight="1pt">
            <v:textbox>
              <w:txbxContent>
                <w:p w:rsidR="005E4C36" w:rsidRDefault="005E4C36" w:rsidP="005E4C36"/>
                <w:p w:rsidR="005E4C36" w:rsidRPr="00E44FC0" w:rsidRDefault="005E4C36" w:rsidP="005E4C36">
                  <w:pPr>
                    <w:rPr>
                      <w:sz w:val="10"/>
                      <w:szCs w:val="10"/>
                    </w:rPr>
                  </w:pPr>
                </w:p>
                <w:p w:rsidR="005E4C36" w:rsidRDefault="005E4C36" w:rsidP="005E4C36">
                  <w:pPr>
                    <w:rPr>
                      <w:sz w:val="6"/>
                      <w:szCs w:val="6"/>
                    </w:rPr>
                  </w:pPr>
                </w:p>
                <w:p w:rsidR="005E4C36" w:rsidRDefault="005E4C36" w:rsidP="005E4C36">
                  <w:pPr>
                    <w:rPr>
                      <w:sz w:val="6"/>
                      <w:szCs w:val="6"/>
                    </w:rPr>
                  </w:pPr>
                </w:p>
                <w:p w:rsidR="005E4C36" w:rsidRPr="00E44FC0" w:rsidRDefault="005E4C36" w:rsidP="005E4C36">
                  <w:pPr>
                    <w:rPr>
                      <w:sz w:val="6"/>
                      <w:szCs w:val="6"/>
                    </w:rPr>
                  </w:pPr>
                </w:p>
                <w:p w:rsidR="005E4C36" w:rsidRPr="00E44FC0" w:rsidRDefault="005E4C36" w:rsidP="005E4C3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 w:rsidRPr="00E44FC0"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</w:p>
    <w:p w:rsidR="005E4C36" w:rsidRDefault="005E4C36" w:rsidP="005E4C36">
      <w:pPr>
        <w:rPr>
          <w:b/>
          <w:color w:val="000000"/>
        </w:rPr>
      </w:pPr>
    </w:p>
    <w:p w:rsidR="005E4C36" w:rsidRDefault="005E4C36" w:rsidP="005E4C36">
      <w:pPr>
        <w:ind w:left="90"/>
        <w:rPr>
          <w:b/>
          <w:color w:val="000000"/>
        </w:rPr>
      </w:pPr>
      <w:r>
        <w:rPr>
          <w:i/>
          <w:color w:val="000000"/>
        </w:rPr>
        <w:t xml:space="preserve">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(Stamp of Date of Release)</w:t>
      </w:r>
    </w:p>
    <w:p w:rsidR="005E4C36" w:rsidRDefault="005E4C36" w:rsidP="005E4C36">
      <w:pPr>
        <w:rPr>
          <w:b/>
          <w:color w:val="000000"/>
          <w:sz w:val="10"/>
          <w:szCs w:val="10"/>
        </w:rPr>
      </w:pPr>
    </w:p>
    <w:p w:rsidR="005E4C36" w:rsidRDefault="005E4C36" w:rsidP="005E4C36">
      <w:pPr>
        <w:rPr>
          <w:b/>
          <w:color w:val="000000"/>
          <w:sz w:val="10"/>
          <w:szCs w:val="10"/>
        </w:rPr>
      </w:pPr>
    </w:p>
    <w:p w:rsidR="00A41E3C" w:rsidRPr="00A41E3C" w:rsidRDefault="00A41E3C" w:rsidP="005E4C36">
      <w:pPr>
        <w:rPr>
          <w:color w:val="000000"/>
          <w:sz w:val="10"/>
          <w:szCs w:val="10"/>
        </w:rPr>
      </w:pPr>
    </w:p>
    <w:p w:rsidR="00B508FA" w:rsidRPr="00A41E3C" w:rsidRDefault="006833FA">
      <w:pPr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  <w:lang w:val="en-PH" w:eastAsia="en-PH"/>
        </w:rPr>
        <w:pict>
          <v:rect id="Rectangle 3" o:spid="_x0000_s1061" style="position:absolute;margin-left:-18.25pt;margin-top:3.6pt;width:567pt;height:448.55pt;z-index:-2516782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" fillcolor="#a6a6a6" strokecolor="#0d0d0d [3069]" strokeweight="1pt"/>
        </w:pict>
      </w:r>
      <w:r w:rsidR="00B508FA" w:rsidRPr="00A41E3C">
        <w:rPr>
          <w:color w:val="000000"/>
          <w:sz w:val="10"/>
          <w:szCs w:val="10"/>
        </w:rPr>
        <w:t xml:space="preserve">  </w: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6833FA" w:rsidP="00A617D7">
      <w:pPr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  <w:lang w:val="en-PH" w:eastAsia="en-PH"/>
        </w:rPr>
        <w:pict>
          <v:rect id="Rectangle 16" o:spid="_x0000_s1044" style="position:absolute;margin-left:-7.05pt;margin-top:1.25pt;width:544.05pt;height:224.2pt;z-index:-2516771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">
            <v:textbox inset="1pt,1pt,1pt,1pt">
              <w:txbxContent>
                <w:p w:rsidR="000F5A66" w:rsidRDefault="000F5A66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Certification</w:t>
                  </w:r>
                </w:p>
                <w:p w:rsidR="000F5A66" w:rsidRPr="003E566E" w:rsidRDefault="000F5A66" w:rsidP="008C1E2D">
                  <w:pPr>
                    <w:ind w:left="9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0F5A66" w:rsidRDefault="000F5A66" w:rsidP="0069499E">
                  <w:pPr>
                    <w:spacing w:line="360" w:lineRule="auto"/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</w:rPr>
                    <w:tab/>
                  </w:r>
                  <w:r w:rsidR="00CD6DAB">
                    <w:rPr>
                      <w:color w:val="000000"/>
                      <w:sz w:val="24"/>
                    </w:rPr>
                    <w:t xml:space="preserve">       </w:t>
                  </w:r>
                  <w:r w:rsidRPr="00155140">
                    <w:rPr>
                      <w:color w:val="000000"/>
                      <w:sz w:val="24"/>
                      <w:szCs w:val="24"/>
                    </w:rPr>
                    <w:t>This is to certify that all requirements and supporting papers pursuant to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08D6">
                    <w:rPr>
                      <w:b/>
                      <w:color w:val="000000"/>
                      <w:sz w:val="24"/>
                      <w:szCs w:val="24"/>
                    </w:rPr>
                    <w:t>CSC MC No</w:t>
                  </w:r>
                  <w:r w:rsidR="007108D6" w:rsidRPr="007108D6">
                    <w:rPr>
                      <w:b/>
                      <w:color w:val="000000"/>
                      <w:sz w:val="24"/>
                      <w:szCs w:val="24"/>
                    </w:rPr>
                    <w:t>. 24, s. 2017, as amended</w:t>
                  </w:r>
                  <w:r w:rsidR="00606BA3">
                    <w:rPr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6639CC">
                    <w:rPr>
                      <w:color w:val="000000"/>
                      <w:sz w:val="24"/>
                      <w:szCs w:val="24"/>
                    </w:rPr>
                    <w:t>have been complied with, reviewed and found to be in order</w:t>
                  </w:r>
                  <w:r w:rsidR="006639CC" w:rsidRPr="00F81687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0F5A66" w:rsidRPr="00155140" w:rsidRDefault="000F5A66" w:rsidP="0069499E">
                  <w:pPr>
                    <w:spacing w:line="360" w:lineRule="auto"/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55140">
                    <w:rPr>
                      <w:color w:val="000000"/>
                      <w:sz w:val="24"/>
                      <w:szCs w:val="24"/>
                    </w:rPr>
                    <w:t>have been complied with, reviewed and found to be in order.</w:t>
                  </w:r>
                </w:p>
                <w:p w:rsidR="000F5A66" w:rsidRDefault="000F5A66" w:rsidP="008B7D26">
                  <w:pPr>
                    <w:ind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295876">
                  <w:pPr>
                    <w:ind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Pr="00F6329A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  <w:t>_________________________</w:t>
                  </w:r>
                </w:p>
                <w:p w:rsidR="000F5A66" w:rsidRPr="00B66836" w:rsidRDefault="000F5A66" w:rsidP="00A617D7">
                  <w:pPr>
                    <w:ind w:left="36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 w:rsidR="002B20CC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2B20CC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2B20CC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2B20CC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2B20CC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2B20CC">
                    <w:rPr>
                      <w:color w:val="000000"/>
                      <w:sz w:val="24"/>
                      <w:szCs w:val="24"/>
                    </w:rPr>
                    <w:tab/>
                    <w:t xml:space="preserve">                  </w:t>
                  </w:r>
                  <w:r w:rsidR="00B66836">
                    <w:rPr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B66836">
                    <w:rPr>
                      <w:b/>
                      <w:color w:val="000000"/>
                      <w:sz w:val="24"/>
                      <w:szCs w:val="24"/>
                    </w:rPr>
                    <w:t>HRMO</w:t>
                  </w:r>
                </w:p>
                <w:p w:rsidR="000F5A66" w:rsidRPr="00155140" w:rsidRDefault="000F5A66" w:rsidP="008B7D26">
                  <w:pPr>
                    <w:spacing w:line="360" w:lineRule="auto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</w:p>
                <w:p w:rsidR="000F5A66" w:rsidRPr="00155140" w:rsidRDefault="000F5A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5514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55140">
                    <w:rPr>
                      <w:color w:val="000000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 xml:space="preserve">               </w: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F713EF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</w:r>
    </w:p>
    <w:p w:rsidR="00A41E3C" w:rsidRDefault="00A41E3C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Pr="00F713EF" w:rsidRDefault="00F713EF" w:rsidP="00A617D7">
      <w:pPr>
        <w:rPr>
          <w:color w:val="000000"/>
          <w:sz w:val="2"/>
          <w:szCs w:val="2"/>
        </w:rPr>
      </w:pPr>
    </w:p>
    <w:p w:rsidR="00252988" w:rsidRPr="00A41E3C" w:rsidRDefault="00B37F1C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  <w:t xml:space="preserve"> </w:t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CD6DAB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</w:p>
    <w:p w:rsidR="00A41E3C" w:rsidRPr="00A41E3C" w:rsidRDefault="00A41E3C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Default="00252988" w:rsidP="00A617D7">
      <w:pPr>
        <w:rPr>
          <w:color w:val="000000"/>
          <w:sz w:val="10"/>
          <w:szCs w:val="10"/>
        </w:rPr>
      </w:pPr>
    </w:p>
    <w:p w:rsidR="00A41E3C" w:rsidRDefault="006833FA" w:rsidP="00A617D7">
      <w:pPr>
        <w:rPr>
          <w:color w:val="000000"/>
          <w:sz w:val="10"/>
          <w:szCs w:val="10"/>
        </w:rPr>
      </w:pPr>
      <w:r>
        <w:rPr>
          <w:b/>
          <w:noProof/>
          <w:color w:val="000000"/>
          <w:sz w:val="10"/>
          <w:szCs w:val="10"/>
          <w:lang w:val="en-PH" w:eastAsia="en-PH"/>
        </w:rPr>
        <w:pict>
          <v:shape id="Text Box 151" o:spid="_x0000_s1046" type="#_x0000_t202" style="position:absolute;margin-left:-5.8pt;margin-top:6.35pt;width:540pt;height:91.8pt;z-index:-25161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" strokecolor="white">
            <v:textbox inset="0,0,0,0">
              <w:txbxContent>
                <w:p w:rsidR="000F5A66" w:rsidRDefault="00CD6DAB" w:rsidP="00CD6DAB">
                  <w:pPr>
                    <w:spacing w:line="360" w:lineRule="auto"/>
                    <w:ind w:left="360" w:firstLine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>Th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>e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 xml:space="preserve"> position was published at </w:t>
                  </w:r>
                  <w: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_______________________________</w:t>
                  </w:r>
                  <w:r w:rsidR="000F5A66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from __________ to </w:t>
                  </w:r>
                  <w:r>
                    <w:rPr>
                      <w:color w:val="000000"/>
                      <w:sz w:val="24"/>
                      <w:szCs w:val="24"/>
                    </w:rPr>
                    <w:t>__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>_______, 20____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>_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 and posted in _____________________________________ from___________ to__________, 20_____ in consonance with RA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No. 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>7041. The assessment by the Human Resource Merit Promotion and Selection Board (HRMPSB) started on ______________, 20_____.</w:t>
                  </w:r>
                </w:p>
                <w:p w:rsidR="000F5A66" w:rsidRPr="008B7D26" w:rsidRDefault="000F5A66" w:rsidP="00252988"/>
                <w:p w:rsidR="000F5A66" w:rsidRPr="00252988" w:rsidRDefault="000F5A66" w:rsidP="00252988"/>
              </w:txbxContent>
            </v:textbox>
          </v:shape>
        </w:pict>
      </w:r>
      <w:r>
        <w:rPr>
          <w:noProof/>
          <w:color w:val="000000"/>
          <w:sz w:val="10"/>
          <w:szCs w:val="10"/>
          <w:lang w:val="en-PH" w:eastAsia="en-PH"/>
        </w:rPr>
        <w:pict>
          <v:shape id="Text Box 165" o:spid="_x0000_s1045" type="#_x0000_t202" style="position:absolute;margin-left:178pt;margin-top:1.8pt;width:180.3pt;height:19.8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" o:allowincell="f" filled="f" fillcolor="silver" stroked="f" strokeweight="1pt">
            <v:textbox>
              <w:txbxContent>
                <w:p w:rsidR="000F5A66" w:rsidRPr="00EF7D71" w:rsidRDefault="000F5A66" w:rsidP="00EF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41E3C" w:rsidRDefault="00A41E3C" w:rsidP="006125E4">
      <w:pPr>
        <w:rPr>
          <w:rStyle w:val="Style8"/>
        </w:rPr>
      </w:pP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A41E3C" w:rsidRDefault="00C953EB" w:rsidP="00C953EB">
      <w:pPr>
        <w:ind w:left="4320" w:firstLine="720"/>
        <w:jc w:val="center"/>
        <w:rPr>
          <w:color w:val="000000"/>
          <w:sz w:val="10"/>
          <w:szCs w:val="10"/>
        </w:rPr>
      </w:pPr>
      <w:r>
        <w:rPr>
          <w:rStyle w:val="Style10"/>
        </w:rPr>
        <w:t xml:space="preserve">  </w:t>
      </w: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Pr="00A41E3C" w:rsidRDefault="00A41E3C" w:rsidP="00A617D7">
      <w:pPr>
        <w:rPr>
          <w:color w:val="000000"/>
          <w:sz w:val="10"/>
          <w:szCs w:val="10"/>
        </w:rPr>
      </w:pPr>
    </w:p>
    <w:p w:rsidR="00252988" w:rsidRDefault="00252988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6833FA" w:rsidP="00A617D7">
      <w:pPr>
        <w:rPr>
          <w:color w:val="000000"/>
          <w:sz w:val="10"/>
          <w:szCs w:val="10"/>
        </w:rPr>
      </w:pPr>
      <w:r>
        <w:rPr>
          <w:noProof/>
          <w:color w:val="000000"/>
          <w:lang w:val="en-PH" w:eastAsia="en-PH"/>
        </w:rPr>
        <w:pict>
          <v:rect id="Rectangle 25" o:spid="_x0000_s1047" style="position:absolute;margin-left:-7.05pt;margin-top:3.35pt;width:544.05pt;height:173.3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" strokeweight="1pt">
            <v:textbox inset="1pt,1pt,1pt,1pt">
              <w:txbxContent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Certification</w:t>
                  </w:r>
                </w:p>
                <w:p w:rsidR="000F5A66" w:rsidRDefault="000F5A66">
                  <w:pPr>
                    <w:jc w:val="center"/>
                    <w:rPr>
                      <w:color w:val="000000"/>
                    </w:rPr>
                  </w:pPr>
                </w:p>
                <w:p w:rsidR="000F5A66" w:rsidRPr="00F6329A" w:rsidRDefault="00CD6DAB" w:rsidP="002460E2">
                  <w:pPr>
                    <w:spacing w:line="360" w:lineRule="auto"/>
                    <w:ind w:left="360" w:right="390" w:firstLine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0F5A66" w:rsidRPr="00F6329A">
                    <w:rPr>
                      <w:color w:val="000000"/>
                      <w:sz w:val="24"/>
                      <w:szCs w:val="24"/>
                    </w:rPr>
                    <w:t>This      is     to       certify      that       the      appointee      has     been     screened     and     fou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nd     qualified </w:t>
                  </w:r>
                  <w:r w:rsidR="000E2F9C">
                    <w:rPr>
                      <w:color w:val="000000"/>
                      <w:sz w:val="24"/>
                      <w:szCs w:val="24"/>
                    </w:rPr>
                    <w:t>by the majority of the HRMPSB</w:t>
                  </w:r>
                  <w:r w:rsidR="006639CC">
                    <w:rPr>
                      <w:color w:val="000000"/>
                      <w:sz w:val="24"/>
                      <w:szCs w:val="24"/>
                    </w:rPr>
                    <w:t>/</w:t>
                  </w:r>
                  <w:r w:rsidR="006639CC" w:rsidRPr="0064218F">
                    <w:rPr>
                      <w:b/>
                      <w:color w:val="000000"/>
                      <w:sz w:val="24"/>
                      <w:szCs w:val="24"/>
                    </w:rPr>
                    <w:t>Placement Committee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 during the deliberation held on __________________. </w:t>
                  </w:r>
                </w:p>
                <w:p w:rsidR="000F5A66" w:rsidRPr="00F008EF" w:rsidRDefault="000F5A6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                                                                                                                 </w:t>
                  </w:r>
                </w:p>
                <w:p w:rsidR="000F5A66" w:rsidRPr="00155140" w:rsidRDefault="000F5A66" w:rsidP="00C95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</w:t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="006639CC">
                    <w:rPr>
                      <w:color w:val="000000"/>
                      <w:sz w:val="22"/>
                      <w:szCs w:val="22"/>
                    </w:rPr>
                    <w:t>____</w:t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>__________________________________</w:t>
                  </w:r>
                </w:p>
                <w:p w:rsidR="000F5A66" w:rsidRPr="00155140" w:rsidRDefault="006639C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  <w:t xml:space="preserve">     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>Chairperson, HRMPSB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 w:rsidRPr="0064218F">
                    <w:rPr>
                      <w:b/>
                      <w:color w:val="000000"/>
                      <w:sz w:val="24"/>
                      <w:szCs w:val="24"/>
                    </w:rPr>
                    <w:t>Placement Committee</w:t>
                  </w:r>
                </w:p>
                <w:p w:rsidR="000F5A66" w:rsidRPr="00155140" w:rsidRDefault="000F5A6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        </w:t>
                  </w:r>
                </w:p>
              </w:txbxContent>
            </v:textbox>
          </v:rect>
        </w:pic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Pr="00C953EB" w:rsidRDefault="00C953EB" w:rsidP="00A617D7">
      <w:pPr>
        <w:rPr>
          <w:color w:val="000000"/>
          <w:sz w:val="4"/>
          <w:szCs w:val="4"/>
        </w:rPr>
      </w:pPr>
    </w:p>
    <w:p w:rsidR="00F713EF" w:rsidRDefault="00C953EB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                                           </w: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Pr="00C953EB" w:rsidRDefault="00C953EB" w:rsidP="00A617D7">
      <w:pPr>
        <w:rPr>
          <w:color w:val="000000"/>
          <w:sz w:val="4"/>
          <w:szCs w:val="4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6125E4" w:rsidRDefault="006125E4" w:rsidP="00C953EB">
      <w:pPr>
        <w:jc w:val="center"/>
        <w:rPr>
          <w:rStyle w:val="Style9"/>
        </w:rPr>
      </w:pPr>
    </w:p>
    <w:p w:rsidR="00F713EF" w:rsidRDefault="00C953EB" w:rsidP="00C953EB">
      <w:pPr>
        <w:jc w:val="center"/>
        <w:rPr>
          <w:color w:val="000000"/>
          <w:sz w:val="10"/>
          <w:szCs w:val="10"/>
        </w:rPr>
      </w:pPr>
      <w:r>
        <w:rPr>
          <w:rStyle w:val="Style9"/>
        </w:rPr>
        <w:t xml:space="preserve">                                                                                                    </w: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6833FA" w:rsidP="00A617D7">
      <w:pPr>
        <w:rPr>
          <w:color w:val="000000"/>
          <w:sz w:val="10"/>
          <w:szCs w:val="1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52" o:spid="_x0000_s1060" style="position:absolute;margin-left:-18.55pt;margin-top:4.85pt;width:567pt;height:312.5pt;z-index:-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" fillcolor="#a6a6a6" strokeweight="1pt"/>
        </w:pic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AC2892" w:rsidRDefault="00AC2892" w:rsidP="00A617D7">
      <w:pPr>
        <w:rPr>
          <w:color w:val="000000"/>
          <w:sz w:val="10"/>
          <w:szCs w:val="10"/>
        </w:rPr>
      </w:pPr>
    </w:p>
    <w:p w:rsidR="00F713EF" w:rsidRPr="00C953EB" w:rsidRDefault="00293A4B" w:rsidP="00C953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CSC/HRMO Notation</w:t>
      </w:r>
    </w:p>
    <w:p w:rsidR="00C953EB" w:rsidRDefault="006833FA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54" o:spid="_x0000_s1049" style="position:absolute;margin-left:-7.05pt;margin-top:6.85pt;width:543.5pt;height:266.2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" strokeweight="1pt">
            <v:textbox style="mso-next-textbox:#Rectangle 154" inset="1pt,1pt,1pt,1pt">
              <w:txbxContent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Pr="00C953EB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761CDB" w:rsidRPr="009B7174" w:rsidRDefault="000F5A66" w:rsidP="00293A4B">
                  <w:pPr>
                    <w:jc w:val="both"/>
                    <w:rPr>
                      <w:color w:val="000000"/>
                      <w:sz w:val="10"/>
                    </w:rPr>
                  </w:pPr>
                  <w:r>
                    <w:rPr>
                      <w:color w:val="000000"/>
                      <w:sz w:val="24"/>
                    </w:rPr>
                    <w:tab/>
                  </w:r>
                </w:p>
                <w:tbl>
                  <w:tblPr>
                    <w:tblStyle w:val="TableGrid"/>
                    <w:tblW w:w="10440" w:type="dxa"/>
                    <w:tblInd w:w="295" w:type="dxa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0"/>
                    <w:gridCol w:w="1890"/>
                    <w:gridCol w:w="1890"/>
                    <w:gridCol w:w="1620"/>
                  </w:tblGrid>
                  <w:tr w:rsidR="00712390" w:rsidTr="00AA7CF9">
                    <w:trPr>
                      <w:trHeight w:val="728"/>
                    </w:trPr>
                    <w:tc>
                      <w:tcPr>
                        <w:tcW w:w="8820" w:type="dxa"/>
                        <w:gridSpan w:val="3"/>
                        <w:vAlign w:val="center"/>
                      </w:tcPr>
                      <w:p w:rsidR="00712390" w:rsidRPr="00712390" w:rsidRDefault="00712390" w:rsidP="00712390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 w:rsidRPr="00712390">
                          <w:rPr>
                            <w:b/>
                            <w:color w:val="000000"/>
                            <w:sz w:val="24"/>
                          </w:rPr>
                          <w:t>ACTION ON APPOINTMENTS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712390" w:rsidRPr="00AA7CF9" w:rsidRDefault="00712390" w:rsidP="00712390">
                        <w:pPr>
                          <w:rPr>
                            <w:b/>
                            <w:color w:val="000000"/>
                            <w:sz w:val="24"/>
                          </w:rPr>
                        </w:pPr>
                        <w:r w:rsidRPr="00AA7CF9">
                          <w:rPr>
                            <w:b/>
                            <w:color w:val="000000"/>
                            <w:sz w:val="24"/>
                          </w:rPr>
                          <w:t>Recorded by</w:t>
                        </w:r>
                      </w:p>
                    </w:tc>
                  </w:tr>
                  <w:tr w:rsidR="00712390" w:rsidTr="00AA7CF9">
                    <w:trPr>
                      <w:trHeight w:val="440"/>
                    </w:trPr>
                    <w:tc>
                      <w:tcPr>
                        <w:tcW w:w="8820" w:type="dxa"/>
                        <w:gridSpan w:val="3"/>
                        <w:vAlign w:val="center"/>
                      </w:tcPr>
                      <w:p w:rsidR="00712390" w:rsidRDefault="00712390" w:rsidP="00712390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761CDB">
                          <w:rPr>
                            <w:b/>
                            <w:color w:val="000000"/>
                            <w:sz w:val="24"/>
                          </w:rPr>
                          <w:sym w:font="Wingdings 2" w:char="F0A3"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 Validated per RAI for the month of ________________________________</w:t>
                        </w:r>
                        <w:r w:rsidR="00AA7CF9">
                          <w:rPr>
                            <w:b/>
                            <w:color w:val="000000"/>
                            <w:sz w:val="24"/>
                          </w:rPr>
                          <w:t>___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712390" w:rsidRDefault="00712390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712390" w:rsidTr="00AA7CF9">
                    <w:trPr>
                      <w:trHeight w:val="440"/>
                    </w:trPr>
                    <w:tc>
                      <w:tcPr>
                        <w:tcW w:w="8820" w:type="dxa"/>
                        <w:gridSpan w:val="3"/>
                        <w:vAlign w:val="center"/>
                      </w:tcPr>
                      <w:p w:rsidR="00712390" w:rsidRDefault="00712390" w:rsidP="00AA7CF9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761CDB">
                          <w:rPr>
                            <w:b/>
                            <w:color w:val="000000"/>
                            <w:sz w:val="24"/>
                          </w:rPr>
                          <w:sym w:font="Wingdings 2" w:char="F0A3"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 </w:t>
                        </w:r>
                        <w:r w:rsidR="00AA7CF9">
                          <w:rPr>
                            <w:b/>
                            <w:color w:val="000000"/>
                            <w:sz w:val="24"/>
                          </w:rPr>
                          <w:t>Invalidate</w:t>
                        </w:r>
                        <w:r w:rsidR="007A081B">
                          <w:rPr>
                            <w:b/>
                            <w:color w:val="000000"/>
                            <w:sz w:val="24"/>
                          </w:rPr>
                          <w:t>d per CSCRO/F</w:t>
                        </w:r>
                        <w:r w:rsidR="00AA7CF9">
                          <w:rPr>
                            <w:b/>
                            <w:color w:val="000000"/>
                            <w:sz w:val="24"/>
                          </w:rPr>
                          <w:t>O letter dated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________________________________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712390" w:rsidRDefault="00712390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293A4B" w:rsidTr="00AA7CF9">
                    <w:trPr>
                      <w:trHeight w:val="542"/>
                    </w:trPr>
                    <w:tc>
                      <w:tcPr>
                        <w:tcW w:w="5040" w:type="dxa"/>
                        <w:vAlign w:val="center"/>
                      </w:tcPr>
                      <w:p w:rsidR="00293A4B" w:rsidRDefault="00AA7CF9" w:rsidP="00AA7CF9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761CDB">
                          <w:rPr>
                            <w:b/>
                            <w:color w:val="000000"/>
                            <w:sz w:val="24"/>
                          </w:rPr>
                          <w:sym w:font="Wingdings 2" w:char="F0A3"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Appeal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Pr="00AA7CF9" w:rsidRDefault="00AA7CF9" w:rsidP="00AA7CF9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 w:rsidRPr="00AA7CF9">
                          <w:rPr>
                            <w:b/>
                            <w:color w:val="000000"/>
                            <w:sz w:val="24"/>
                          </w:rPr>
                          <w:t>DATE FILED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Pr="00AA7CF9" w:rsidRDefault="00AA7CF9" w:rsidP="00AA7CF9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 w:rsidRPr="00AA7CF9">
                          <w:rPr>
                            <w:b/>
                            <w:color w:val="000000"/>
                            <w:sz w:val="24"/>
                          </w:rPr>
                          <w:t>STATUS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293A4B" w:rsidTr="00AA7CF9">
                    <w:trPr>
                      <w:trHeight w:val="542"/>
                    </w:trPr>
                    <w:tc>
                      <w:tcPr>
                        <w:tcW w:w="5040" w:type="dxa"/>
                        <w:vAlign w:val="center"/>
                      </w:tcPr>
                      <w:p w:rsidR="00293A4B" w:rsidRDefault="00AA7CF9" w:rsidP="00B7134C">
                        <w:pPr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        </w:t>
                        </w:r>
                        <w:r w:rsidRPr="00761CDB">
                          <w:rPr>
                            <w:b/>
                            <w:color w:val="000000"/>
                            <w:sz w:val="24"/>
                          </w:rPr>
                          <w:sym w:font="Wingdings 2" w:char="F0A3"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 w:rsidRPr="00AA7CF9">
                          <w:rPr>
                            <w:color w:val="000000"/>
                            <w:sz w:val="24"/>
                          </w:rPr>
                          <w:t>CSCRO/ CSC-Commission</w:t>
                        </w:r>
                        <w:r w:rsidR="007A081B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293A4B" w:rsidTr="00AA7CF9">
                    <w:trPr>
                      <w:trHeight w:val="542"/>
                    </w:trPr>
                    <w:tc>
                      <w:tcPr>
                        <w:tcW w:w="5040" w:type="dxa"/>
                        <w:vAlign w:val="center"/>
                      </w:tcPr>
                      <w:p w:rsidR="00293A4B" w:rsidRDefault="00AA7CF9" w:rsidP="00712390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761CDB">
                          <w:rPr>
                            <w:b/>
                            <w:color w:val="000000"/>
                            <w:sz w:val="24"/>
                          </w:rPr>
                          <w:sym w:font="Wingdings 2" w:char="F0A3"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Petition for Review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293A4B" w:rsidTr="00AA7CF9">
                    <w:trPr>
                      <w:trHeight w:val="542"/>
                    </w:trPr>
                    <w:tc>
                      <w:tcPr>
                        <w:tcW w:w="5040" w:type="dxa"/>
                        <w:vAlign w:val="center"/>
                      </w:tcPr>
                      <w:p w:rsidR="00293A4B" w:rsidRDefault="00AA7CF9" w:rsidP="00B7134C">
                        <w:pPr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        </w:t>
                        </w:r>
                        <w:r w:rsidRPr="00761CDB">
                          <w:rPr>
                            <w:b/>
                            <w:color w:val="000000"/>
                            <w:sz w:val="24"/>
                          </w:rPr>
                          <w:sym w:font="Wingdings 2" w:char="F0A3"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CSC-</w:t>
                        </w:r>
                        <w:r w:rsidRPr="00AA7CF9">
                          <w:rPr>
                            <w:color w:val="000000"/>
                            <w:sz w:val="24"/>
                          </w:rPr>
                          <w:t>Commission</w:t>
                        </w:r>
                        <w:r w:rsidR="007A081B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293A4B" w:rsidTr="00AA7CF9">
                    <w:trPr>
                      <w:trHeight w:val="542"/>
                    </w:trPr>
                    <w:tc>
                      <w:tcPr>
                        <w:tcW w:w="5040" w:type="dxa"/>
                        <w:vAlign w:val="center"/>
                      </w:tcPr>
                      <w:p w:rsidR="00293A4B" w:rsidRDefault="00AA7CF9" w:rsidP="00712390">
                        <w:pPr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        </w:t>
                        </w:r>
                        <w:r w:rsidRPr="00761CDB">
                          <w:rPr>
                            <w:b/>
                            <w:color w:val="000000"/>
                            <w:sz w:val="24"/>
                          </w:rPr>
                          <w:sym w:font="Wingdings 2" w:char="F0A3"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 w:rsidRPr="00AA7CF9">
                          <w:rPr>
                            <w:color w:val="000000"/>
                            <w:sz w:val="24"/>
                          </w:rPr>
                          <w:t>Court of Appeals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93A4B" w:rsidRDefault="00293A4B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9B7174" w:rsidTr="00AA7CF9">
                    <w:trPr>
                      <w:trHeight w:val="542"/>
                    </w:trPr>
                    <w:tc>
                      <w:tcPr>
                        <w:tcW w:w="5040" w:type="dxa"/>
                        <w:vAlign w:val="center"/>
                      </w:tcPr>
                      <w:p w:rsidR="009B7174" w:rsidRDefault="00AA7CF9" w:rsidP="00712390">
                        <w:pPr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        </w:t>
                        </w:r>
                        <w:r w:rsidRPr="00761CDB">
                          <w:rPr>
                            <w:b/>
                            <w:color w:val="000000"/>
                            <w:sz w:val="24"/>
                          </w:rPr>
                          <w:sym w:font="Wingdings 2" w:char="F0A3"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 w:rsidRPr="00AA7CF9">
                          <w:rPr>
                            <w:color w:val="000000"/>
                            <w:sz w:val="24"/>
                          </w:rPr>
                          <w:t>Supreme Court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9B7174" w:rsidRDefault="009B7174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9B7174" w:rsidRDefault="009B7174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9B7174" w:rsidRDefault="009B7174" w:rsidP="00712390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293A4B" w:rsidRPr="00761CDB" w:rsidRDefault="00293A4B" w:rsidP="00293A4B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:rsidR="000F5A66" w:rsidRDefault="000F5A66" w:rsidP="00C953EB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6833FA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62" o:spid="_x0000_s1052" style="position:absolute;margin-left:-18.55pt;margin-top:11.8pt;width:567.3pt;height:92.95pt;z-index:-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" fillcolor="#a6a6a6" strokeweight="1pt"/>
        </w:pict>
      </w:r>
    </w:p>
    <w:p w:rsidR="00C953EB" w:rsidRDefault="006833FA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63" o:spid="_x0000_s1131" style="position:absolute;margin-left:-9.25pt;margin-top:10.3pt;width:266.7pt;height:1in;z-index:-25153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" strokeweight="1pt">
            <v:textbox inset="1pt,1pt,1pt,1pt">
              <w:txbxContent>
                <w:p w:rsidR="00621F07" w:rsidRDefault="00621F07" w:rsidP="00621F07">
                  <w:pPr>
                    <w:rPr>
                      <w:color w:val="000000"/>
                    </w:rPr>
                  </w:pPr>
                </w:p>
                <w:p w:rsidR="00621F07" w:rsidRPr="00615D92" w:rsidRDefault="00621F07" w:rsidP="00621F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615D92">
                    <w:rPr>
                      <w:color w:val="000000"/>
                    </w:rPr>
                    <w:t>Original Copy</w:t>
                  </w:r>
                  <w:r>
                    <w:rPr>
                      <w:color w:val="000000"/>
                    </w:rPr>
                    <w:t xml:space="preserve">   -   </w:t>
                  </w:r>
                  <w:r w:rsidRPr="00615D92">
                    <w:rPr>
                      <w:color w:val="000000"/>
                    </w:rPr>
                    <w:t>for the Appointee</w:t>
                  </w:r>
                </w:p>
                <w:p w:rsidR="00621F07" w:rsidRDefault="00621F07" w:rsidP="00621F0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Original</w:t>
                  </w:r>
                  <w:r w:rsidRPr="00615D92">
                    <w:rPr>
                      <w:color w:val="000000"/>
                    </w:rPr>
                    <w:t xml:space="preserve"> Copy</w:t>
                  </w:r>
                  <w:r>
                    <w:rPr>
                      <w:color w:val="000000"/>
                    </w:rPr>
                    <w:t xml:space="preserve">   </w:t>
                  </w:r>
                  <w:r w:rsidRPr="00615D92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 xml:space="preserve">  </w:t>
                  </w:r>
                  <w:r w:rsidRPr="00615D92">
                    <w:rPr>
                      <w:color w:val="000000"/>
                    </w:rPr>
                    <w:t>for the Civil Service Commission</w:t>
                  </w:r>
                </w:p>
                <w:p w:rsidR="00621F07" w:rsidRPr="00615D92" w:rsidRDefault="00621F07" w:rsidP="00621F0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Original </w:t>
                  </w:r>
                  <w:r w:rsidRPr="00615D92">
                    <w:rPr>
                      <w:color w:val="000000"/>
                    </w:rPr>
                    <w:t>Copy</w:t>
                  </w:r>
                  <w:r>
                    <w:rPr>
                      <w:color w:val="000000"/>
                    </w:rPr>
                    <w:t xml:space="preserve">   </w:t>
                  </w:r>
                  <w:r w:rsidRPr="00615D92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 xml:space="preserve">  </w:t>
                  </w:r>
                  <w:r w:rsidRPr="00615D92">
                    <w:rPr>
                      <w:color w:val="000000"/>
                    </w:rPr>
                    <w:t>for the Agency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color w:val="000000"/>
          <w:lang w:val="en-PH" w:eastAsia="en-PH"/>
        </w:rPr>
        <w:pict>
          <v:rect id="Rectangle 164" o:spid="_x0000_s1132" style="position:absolute;margin-left:257.45pt;margin-top:10.3pt;width:282.3pt;height:1in;z-index:-25153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" strokeweight="1pt">
            <v:textbox inset="1pt,1pt,1pt,1pt">
              <w:txbxContent>
                <w:p w:rsidR="00621F07" w:rsidRPr="00615D92" w:rsidRDefault="00621F07" w:rsidP="00621F07">
                  <w:pPr>
                    <w:jc w:val="center"/>
                    <w:rPr>
                      <w:b/>
                    </w:rPr>
                  </w:pPr>
                  <w:r w:rsidRPr="00615D92">
                    <w:rPr>
                      <w:b/>
                    </w:rPr>
                    <w:t>Acknowledg</w:t>
                  </w:r>
                  <w:r>
                    <w:rPr>
                      <w:b/>
                    </w:rPr>
                    <w:t>e</w:t>
                  </w:r>
                  <w:r w:rsidRPr="00615D92">
                    <w:rPr>
                      <w:b/>
                    </w:rPr>
                    <w:t>ment</w:t>
                  </w:r>
                </w:p>
                <w:p w:rsidR="00621F07" w:rsidRDefault="00621F07" w:rsidP="00621F07">
                  <w:pPr>
                    <w:rPr>
                      <w:i/>
                    </w:rPr>
                  </w:pPr>
                  <w:r w:rsidRPr="00615D92">
                    <w:rPr>
                      <w:b/>
                    </w:rPr>
                    <w:t xml:space="preserve">     </w:t>
                  </w:r>
                  <w:r w:rsidRPr="00615D92">
                    <w:rPr>
                      <w:i/>
                    </w:rPr>
                    <w:t xml:space="preserve"> </w:t>
                  </w:r>
                </w:p>
                <w:p w:rsidR="00621F07" w:rsidRPr="00615D92" w:rsidRDefault="00621F07" w:rsidP="00621F07">
                  <w:pPr>
                    <w:rPr>
                      <w:i/>
                    </w:rPr>
                  </w:pPr>
                  <w:r w:rsidRPr="00615D92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 Received original/photocopy</w:t>
                  </w:r>
                  <w:r w:rsidRPr="00615D92">
                    <w:rPr>
                      <w:i/>
                    </w:rPr>
                    <w:t xml:space="preserve"> of appointment on</w:t>
                  </w:r>
                  <w:r>
                    <w:rPr>
                      <w:i/>
                    </w:rPr>
                    <w:t>_____________</w:t>
                  </w:r>
                </w:p>
                <w:p w:rsidR="00621F07" w:rsidRDefault="00621F07" w:rsidP="00621F07">
                  <w:r>
                    <w:tab/>
                  </w:r>
                </w:p>
                <w:p w:rsidR="00621F07" w:rsidRPr="00615D92" w:rsidRDefault="00621F07" w:rsidP="00621F07">
                  <w:pPr>
                    <w:ind w:left="720" w:firstLine="720"/>
                  </w:pPr>
                  <w:r w:rsidRPr="005A6D76">
                    <w:t>___________________________________</w:t>
                  </w:r>
                  <w:r>
                    <w:tab/>
                  </w:r>
                  <w:r>
                    <w:tab/>
                    <w:t xml:space="preserve">          </w:t>
                  </w:r>
                  <w:r>
                    <w:tab/>
                  </w:r>
                  <w:r>
                    <w:tab/>
                    <w:t>Appointee</w:t>
                  </w:r>
                </w:p>
              </w:txbxContent>
            </v:textbox>
          </v:rect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F713EF" w:rsidRPr="006F55EC" w:rsidRDefault="00F713EF" w:rsidP="00A617D7">
      <w:pPr>
        <w:rPr>
          <w:rFonts w:ascii="Arial Narrow" w:hAnsi="Arial Narrow"/>
          <w:color w:val="000000"/>
        </w:rPr>
      </w:pPr>
    </w:p>
    <w:sectPr w:rsidR="00F713EF" w:rsidRPr="006F55EC" w:rsidSect="00021FD7">
      <w:pgSz w:w="12242" w:h="18722" w:code="269"/>
      <w:pgMar w:top="288" w:right="720" w:bottom="1080" w:left="80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B87"/>
    <w:multiLevelType w:val="hybridMultilevel"/>
    <w:tmpl w:val="AEFA1B6C"/>
    <w:lvl w:ilvl="0" w:tplc="1ECE404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D3D067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31A9B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0224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200C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4669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C680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0875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1F431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1409F9"/>
    <w:multiLevelType w:val="hybridMultilevel"/>
    <w:tmpl w:val="3C0E4C7E"/>
    <w:lvl w:ilvl="0" w:tplc="BD804E28">
      <w:start w:val="7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B3C4EB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3F1EBF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2636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6C83F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7C01F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8E4C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CCF0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3EE05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093362"/>
    <w:multiLevelType w:val="hybridMultilevel"/>
    <w:tmpl w:val="7250C662"/>
    <w:lvl w:ilvl="0" w:tplc="34643E9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CA787E"/>
    <w:multiLevelType w:val="hybridMultilevel"/>
    <w:tmpl w:val="920E94BC"/>
    <w:lvl w:ilvl="0" w:tplc="41EC6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C8C0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EDD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6251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08A8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EAF0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48E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2E4B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E469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E6109D"/>
    <w:multiLevelType w:val="hybridMultilevel"/>
    <w:tmpl w:val="EC889C5E"/>
    <w:lvl w:ilvl="0" w:tplc="FD44A90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0B16C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E0038"/>
    <w:multiLevelType w:val="hybridMultilevel"/>
    <w:tmpl w:val="3E383C9C"/>
    <w:lvl w:ilvl="0" w:tplc="9ACC2F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3DBA8A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49C21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64F3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4C46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48ED5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6620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6431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5D292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7C6A25"/>
    <w:multiLevelType w:val="hybridMultilevel"/>
    <w:tmpl w:val="14B0E3C8"/>
    <w:lvl w:ilvl="0" w:tplc="7EA87BFC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C753B1"/>
    <w:multiLevelType w:val="hybridMultilevel"/>
    <w:tmpl w:val="CF849D70"/>
    <w:lvl w:ilvl="0" w:tplc="DE6689F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7F7EAB"/>
    <w:multiLevelType w:val="hybridMultilevel"/>
    <w:tmpl w:val="02724B5E"/>
    <w:lvl w:ilvl="0" w:tplc="38E076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82673A"/>
    <w:multiLevelType w:val="hybridMultilevel"/>
    <w:tmpl w:val="A32C819E"/>
    <w:lvl w:ilvl="0" w:tplc="22A0A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E1A627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56E11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481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4D42D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CF2BE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8A8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063F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0A032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961EBD"/>
    <w:multiLevelType w:val="hybridMultilevel"/>
    <w:tmpl w:val="079E99FA"/>
    <w:lvl w:ilvl="0" w:tplc="ECA651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055AD3"/>
    <w:multiLevelType w:val="hybridMultilevel"/>
    <w:tmpl w:val="3200791C"/>
    <w:lvl w:ilvl="0" w:tplc="6DF25C88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docVars>
    <w:docVar w:name="Force" w:val="567374-Joseph.A.D.G."/>
  </w:docVars>
  <w:rsids>
    <w:rsidRoot w:val="009F1275"/>
    <w:rsid w:val="00001D7C"/>
    <w:rsid w:val="00003D49"/>
    <w:rsid w:val="0000691B"/>
    <w:rsid w:val="00007D81"/>
    <w:rsid w:val="00021FD7"/>
    <w:rsid w:val="00031D92"/>
    <w:rsid w:val="00035FB7"/>
    <w:rsid w:val="00041A8F"/>
    <w:rsid w:val="00044892"/>
    <w:rsid w:val="0005633B"/>
    <w:rsid w:val="0006622D"/>
    <w:rsid w:val="000720F0"/>
    <w:rsid w:val="00072CE6"/>
    <w:rsid w:val="00074077"/>
    <w:rsid w:val="00074872"/>
    <w:rsid w:val="0008390B"/>
    <w:rsid w:val="00085DB8"/>
    <w:rsid w:val="00085F96"/>
    <w:rsid w:val="00086271"/>
    <w:rsid w:val="00086426"/>
    <w:rsid w:val="000A0AF9"/>
    <w:rsid w:val="000A72CD"/>
    <w:rsid w:val="000A7457"/>
    <w:rsid w:val="000B10CF"/>
    <w:rsid w:val="000B2318"/>
    <w:rsid w:val="000B2F20"/>
    <w:rsid w:val="000B380B"/>
    <w:rsid w:val="000C5C5B"/>
    <w:rsid w:val="000C6039"/>
    <w:rsid w:val="000C6DF2"/>
    <w:rsid w:val="000D5C74"/>
    <w:rsid w:val="000E02B9"/>
    <w:rsid w:val="000E20FC"/>
    <w:rsid w:val="000E2F9C"/>
    <w:rsid w:val="000E7E4E"/>
    <w:rsid w:val="000F1391"/>
    <w:rsid w:val="000F14B6"/>
    <w:rsid w:val="000F248C"/>
    <w:rsid w:val="000F5A66"/>
    <w:rsid w:val="00104432"/>
    <w:rsid w:val="001137F9"/>
    <w:rsid w:val="00115937"/>
    <w:rsid w:val="00117AE2"/>
    <w:rsid w:val="00120C49"/>
    <w:rsid w:val="001225ED"/>
    <w:rsid w:val="00134E93"/>
    <w:rsid w:val="0014001A"/>
    <w:rsid w:val="0014594E"/>
    <w:rsid w:val="00146EC3"/>
    <w:rsid w:val="00155140"/>
    <w:rsid w:val="00155F39"/>
    <w:rsid w:val="00156281"/>
    <w:rsid w:val="00157DE0"/>
    <w:rsid w:val="00161301"/>
    <w:rsid w:val="00165FC5"/>
    <w:rsid w:val="00166BCF"/>
    <w:rsid w:val="001741F4"/>
    <w:rsid w:val="00187EB2"/>
    <w:rsid w:val="00191EA1"/>
    <w:rsid w:val="001A6BBA"/>
    <w:rsid w:val="001A74C6"/>
    <w:rsid w:val="001B410C"/>
    <w:rsid w:val="001B4601"/>
    <w:rsid w:val="001B5ACA"/>
    <w:rsid w:val="001C5350"/>
    <w:rsid w:val="001C6EDD"/>
    <w:rsid w:val="001D1D52"/>
    <w:rsid w:val="001D3C1B"/>
    <w:rsid w:val="001D75B2"/>
    <w:rsid w:val="001D7D7C"/>
    <w:rsid w:val="001D7D80"/>
    <w:rsid w:val="001E556A"/>
    <w:rsid w:val="001F1CA8"/>
    <w:rsid w:val="001F3D84"/>
    <w:rsid w:val="001F5C64"/>
    <w:rsid w:val="00202687"/>
    <w:rsid w:val="0020439D"/>
    <w:rsid w:val="00205229"/>
    <w:rsid w:val="00207F8C"/>
    <w:rsid w:val="00216E93"/>
    <w:rsid w:val="00217FA8"/>
    <w:rsid w:val="00225DA9"/>
    <w:rsid w:val="002355F7"/>
    <w:rsid w:val="00245917"/>
    <w:rsid w:val="002460E2"/>
    <w:rsid w:val="002462B3"/>
    <w:rsid w:val="00252988"/>
    <w:rsid w:val="002562B6"/>
    <w:rsid w:val="00263EEE"/>
    <w:rsid w:val="002645F1"/>
    <w:rsid w:val="00265C08"/>
    <w:rsid w:val="00267C73"/>
    <w:rsid w:val="002706D1"/>
    <w:rsid w:val="00275E4E"/>
    <w:rsid w:val="00284C30"/>
    <w:rsid w:val="00284C37"/>
    <w:rsid w:val="002852A7"/>
    <w:rsid w:val="00285F92"/>
    <w:rsid w:val="00287A5E"/>
    <w:rsid w:val="00292200"/>
    <w:rsid w:val="00293A4B"/>
    <w:rsid w:val="00294306"/>
    <w:rsid w:val="00295876"/>
    <w:rsid w:val="002A3E73"/>
    <w:rsid w:val="002A740A"/>
    <w:rsid w:val="002A7AA7"/>
    <w:rsid w:val="002A7F3C"/>
    <w:rsid w:val="002B20CC"/>
    <w:rsid w:val="002B21D9"/>
    <w:rsid w:val="002C2842"/>
    <w:rsid w:val="002C2E59"/>
    <w:rsid w:val="002C508C"/>
    <w:rsid w:val="002D25F2"/>
    <w:rsid w:val="002D66C4"/>
    <w:rsid w:val="002E511E"/>
    <w:rsid w:val="002E6F89"/>
    <w:rsid w:val="002F5563"/>
    <w:rsid w:val="003044F4"/>
    <w:rsid w:val="0030524D"/>
    <w:rsid w:val="003100A9"/>
    <w:rsid w:val="003114AE"/>
    <w:rsid w:val="003123A3"/>
    <w:rsid w:val="003225F4"/>
    <w:rsid w:val="003242B5"/>
    <w:rsid w:val="00324C00"/>
    <w:rsid w:val="003256C9"/>
    <w:rsid w:val="0033252C"/>
    <w:rsid w:val="0034234F"/>
    <w:rsid w:val="003432C6"/>
    <w:rsid w:val="00346894"/>
    <w:rsid w:val="00350792"/>
    <w:rsid w:val="003525B3"/>
    <w:rsid w:val="00357D58"/>
    <w:rsid w:val="0036517E"/>
    <w:rsid w:val="00366F4B"/>
    <w:rsid w:val="0037118A"/>
    <w:rsid w:val="00375C81"/>
    <w:rsid w:val="00392B7B"/>
    <w:rsid w:val="003A2B17"/>
    <w:rsid w:val="003A3A17"/>
    <w:rsid w:val="003A5C07"/>
    <w:rsid w:val="003B09AA"/>
    <w:rsid w:val="003B5D6F"/>
    <w:rsid w:val="003C3C4F"/>
    <w:rsid w:val="003C508F"/>
    <w:rsid w:val="003D66A8"/>
    <w:rsid w:val="003E2693"/>
    <w:rsid w:val="003E3516"/>
    <w:rsid w:val="003E566E"/>
    <w:rsid w:val="003E754E"/>
    <w:rsid w:val="003F1147"/>
    <w:rsid w:val="003F1299"/>
    <w:rsid w:val="00401938"/>
    <w:rsid w:val="004026F0"/>
    <w:rsid w:val="00403AEE"/>
    <w:rsid w:val="00405487"/>
    <w:rsid w:val="0041162C"/>
    <w:rsid w:val="00417DA4"/>
    <w:rsid w:val="00422B63"/>
    <w:rsid w:val="0043346C"/>
    <w:rsid w:val="00442885"/>
    <w:rsid w:val="00444555"/>
    <w:rsid w:val="00460ED7"/>
    <w:rsid w:val="00464745"/>
    <w:rsid w:val="00471885"/>
    <w:rsid w:val="00473EDF"/>
    <w:rsid w:val="00490E5D"/>
    <w:rsid w:val="004916CD"/>
    <w:rsid w:val="00497D8E"/>
    <w:rsid w:val="004A4607"/>
    <w:rsid w:val="004B12D3"/>
    <w:rsid w:val="004B6CF1"/>
    <w:rsid w:val="004B75C2"/>
    <w:rsid w:val="004D0E08"/>
    <w:rsid w:val="004D1F2D"/>
    <w:rsid w:val="004D2FCB"/>
    <w:rsid w:val="004E0331"/>
    <w:rsid w:val="004F08C8"/>
    <w:rsid w:val="00510E8A"/>
    <w:rsid w:val="00517B74"/>
    <w:rsid w:val="00517FB4"/>
    <w:rsid w:val="00523B21"/>
    <w:rsid w:val="00523F32"/>
    <w:rsid w:val="0052654E"/>
    <w:rsid w:val="005268B7"/>
    <w:rsid w:val="00527760"/>
    <w:rsid w:val="005278A9"/>
    <w:rsid w:val="005366B5"/>
    <w:rsid w:val="005421FA"/>
    <w:rsid w:val="00542214"/>
    <w:rsid w:val="00554173"/>
    <w:rsid w:val="005601F5"/>
    <w:rsid w:val="00561314"/>
    <w:rsid w:val="00562005"/>
    <w:rsid w:val="005743C4"/>
    <w:rsid w:val="0059054C"/>
    <w:rsid w:val="00592E61"/>
    <w:rsid w:val="00594F59"/>
    <w:rsid w:val="005A054C"/>
    <w:rsid w:val="005A086D"/>
    <w:rsid w:val="005A2DBE"/>
    <w:rsid w:val="005A4C13"/>
    <w:rsid w:val="005A587D"/>
    <w:rsid w:val="005B1441"/>
    <w:rsid w:val="005B4168"/>
    <w:rsid w:val="005B4FCA"/>
    <w:rsid w:val="005B66F8"/>
    <w:rsid w:val="005B6EB0"/>
    <w:rsid w:val="005C2A40"/>
    <w:rsid w:val="005C543E"/>
    <w:rsid w:val="005C61D5"/>
    <w:rsid w:val="005D0301"/>
    <w:rsid w:val="005D464A"/>
    <w:rsid w:val="005D72D9"/>
    <w:rsid w:val="005E4875"/>
    <w:rsid w:val="005E4C36"/>
    <w:rsid w:val="005E774E"/>
    <w:rsid w:val="005E7DFF"/>
    <w:rsid w:val="005F60C3"/>
    <w:rsid w:val="005F793C"/>
    <w:rsid w:val="006029A9"/>
    <w:rsid w:val="00606BA3"/>
    <w:rsid w:val="006125E4"/>
    <w:rsid w:val="00615D92"/>
    <w:rsid w:val="00616F2A"/>
    <w:rsid w:val="00621F07"/>
    <w:rsid w:val="00622ACC"/>
    <w:rsid w:val="00631DA9"/>
    <w:rsid w:val="0063634C"/>
    <w:rsid w:val="0064218F"/>
    <w:rsid w:val="00656413"/>
    <w:rsid w:val="006639CC"/>
    <w:rsid w:val="0067585B"/>
    <w:rsid w:val="00675C8E"/>
    <w:rsid w:val="00675DAC"/>
    <w:rsid w:val="006830FF"/>
    <w:rsid w:val="006833FA"/>
    <w:rsid w:val="00684BC8"/>
    <w:rsid w:val="0069499E"/>
    <w:rsid w:val="006A38AF"/>
    <w:rsid w:val="006A7B95"/>
    <w:rsid w:val="006B4ACC"/>
    <w:rsid w:val="006B546A"/>
    <w:rsid w:val="006B707F"/>
    <w:rsid w:val="006C0DE4"/>
    <w:rsid w:val="006D18EF"/>
    <w:rsid w:val="006D1928"/>
    <w:rsid w:val="006D387F"/>
    <w:rsid w:val="006D4D97"/>
    <w:rsid w:val="006D58EC"/>
    <w:rsid w:val="006D6F6C"/>
    <w:rsid w:val="006D72E1"/>
    <w:rsid w:val="006E2B88"/>
    <w:rsid w:val="006E58BE"/>
    <w:rsid w:val="006E5C18"/>
    <w:rsid w:val="006E731E"/>
    <w:rsid w:val="006F3883"/>
    <w:rsid w:val="006F4543"/>
    <w:rsid w:val="006F55EC"/>
    <w:rsid w:val="006F6950"/>
    <w:rsid w:val="00701AF0"/>
    <w:rsid w:val="0070230A"/>
    <w:rsid w:val="00706BFC"/>
    <w:rsid w:val="007100AE"/>
    <w:rsid w:val="0071041F"/>
    <w:rsid w:val="007108D6"/>
    <w:rsid w:val="00710AC8"/>
    <w:rsid w:val="00712390"/>
    <w:rsid w:val="0072120B"/>
    <w:rsid w:val="007368FF"/>
    <w:rsid w:val="00754475"/>
    <w:rsid w:val="007550FB"/>
    <w:rsid w:val="007571F9"/>
    <w:rsid w:val="00761CDB"/>
    <w:rsid w:val="00765437"/>
    <w:rsid w:val="00770A8E"/>
    <w:rsid w:val="00771C7D"/>
    <w:rsid w:val="00774E03"/>
    <w:rsid w:val="00775B9E"/>
    <w:rsid w:val="00780119"/>
    <w:rsid w:val="007826AE"/>
    <w:rsid w:val="00783435"/>
    <w:rsid w:val="007849EA"/>
    <w:rsid w:val="00791370"/>
    <w:rsid w:val="00791A48"/>
    <w:rsid w:val="007930B7"/>
    <w:rsid w:val="007A081B"/>
    <w:rsid w:val="007A0E23"/>
    <w:rsid w:val="007A1B66"/>
    <w:rsid w:val="007A6AD2"/>
    <w:rsid w:val="007B2E4E"/>
    <w:rsid w:val="007B441C"/>
    <w:rsid w:val="007B79BA"/>
    <w:rsid w:val="007C2450"/>
    <w:rsid w:val="007D48D8"/>
    <w:rsid w:val="007E4A1A"/>
    <w:rsid w:val="007E614E"/>
    <w:rsid w:val="007F0972"/>
    <w:rsid w:val="007F27B5"/>
    <w:rsid w:val="007F3EB3"/>
    <w:rsid w:val="007F5AB8"/>
    <w:rsid w:val="007F6001"/>
    <w:rsid w:val="00800074"/>
    <w:rsid w:val="0080779E"/>
    <w:rsid w:val="00816F0D"/>
    <w:rsid w:val="00817586"/>
    <w:rsid w:val="00824EFD"/>
    <w:rsid w:val="00832555"/>
    <w:rsid w:val="00844AE7"/>
    <w:rsid w:val="00851084"/>
    <w:rsid w:val="00852757"/>
    <w:rsid w:val="00852C6C"/>
    <w:rsid w:val="008535D4"/>
    <w:rsid w:val="00861EE4"/>
    <w:rsid w:val="00867AF3"/>
    <w:rsid w:val="0087098C"/>
    <w:rsid w:val="00870F1C"/>
    <w:rsid w:val="00874E28"/>
    <w:rsid w:val="00882677"/>
    <w:rsid w:val="00886094"/>
    <w:rsid w:val="008922BE"/>
    <w:rsid w:val="008965FA"/>
    <w:rsid w:val="008A11F7"/>
    <w:rsid w:val="008A42C5"/>
    <w:rsid w:val="008B59C5"/>
    <w:rsid w:val="008B7D26"/>
    <w:rsid w:val="008C1E2D"/>
    <w:rsid w:val="008C4855"/>
    <w:rsid w:val="008C5509"/>
    <w:rsid w:val="008D0531"/>
    <w:rsid w:val="008D4EB0"/>
    <w:rsid w:val="008E419A"/>
    <w:rsid w:val="008E61F3"/>
    <w:rsid w:val="008E6903"/>
    <w:rsid w:val="008E78F1"/>
    <w:rsid w:val="008F2CE4"/>
    <w:rsid w:val="008F3F37"/>
    <w:rsid w:val="00906413"/>
    <w:rsid w:val="00906D05"/>
    <w:rsid w:val="00911488"/>
    <w:rsid w:val="00912922"/>
    <w:rsid w:val="00914A05"/>
    <w:rsid w:val="00920ACD"/>
    <w:rsid w:val="00924B69"/>
    <w:rsid w:val="009620DB"/>
    <w:rsid w:val="00974218"/>
    <w:rsid w:val="00974A0B"/>
    <w:rsid w:val="00980757"/>
    <w:rsid w:val="009841C1"/>
    <w:rsid w:val="009876DF"/>
    <w:rsid w:val="00987B3E"/>
    <w:rsid w:val="00993EAE"/>
    <w:rsid w:val="009A7989"/>
    <w:rsid w:val="009B200A"/>
    <w:rsid w:val="009B3226"/>
    <w:rsid w:val="009B7174"/>
    <w:rsid w:val="009C54AF"/>
    <w:rsid w:val="009C5871"/>
    <w:rsid w:val="009D0424"/>
    <w:rsid w:val="009D2E91"/>
    <w:rsid w:val="009D66A8"/>
    <w:rsid w:val="009E1827"/>
    <w:rsid w:val="009E3C34"/>
    <w:rsid w:val="009E4DFF"/>
    <w:rsid w:val="009F0B28"/>
    <w:rsid w:val="009F1275"/>
    <w:rsid w:val="009F46C4"/>
    <w:rsid w:val="00A00680"/>
    <w:rsid w:val="00A02EA6"/>
    <w:rsid w:val="00A04C2A"/>
    <w:rsid w:val="00A16199"/>
    <w:rsid w:val="00A17ACB"/>
    <w:rsid w:val="00A312D2"/>
    <w:rsid w:val="00A40EE2"/>
    <w:rsid w:val="00A41E3C"/>
    <w:rsid w:val="00A451E6"/>
    <w:rsid w:val="00A47DE4"/>
    <w:rsid w:val="00A617D7"/>
    <w:rsid w:val="00A61B9D"/>
    <w:rsid w:val="00A63F20"/>
    <w:rsid w:val="00A63FD0"/>
    <w:rsid w:val="00A65546"/>
    <w:rsid w:val="00A71B5D"/>
    <w:rsid w:val="00A74F20"/>
    <w:rsid w:val="00A823C9"/>
    <w:rsid w:val="00A90397"/>
    <w:rsid w:val="00A93F22"/>
    <w:rsid w:val="00A94F5E"/>
    <w:rsid w:val="00A95DBE"/>
    <w:rsid w:val="00AA762D"/>
    <w:rsid w:val="00AA7CF9"/>
    <w:rsid w:val="00AB2E34"/>
    <w:rsid w:val="00AB3D4A"/>
    <w:rsid w:val="00AC0AE9"/>
    <w:rsid w:val="00AC1F05"/>
    <w:rsid w:val="00AC2892"/>
    <w:rsid w:val="00AC34CE"/>
    <w:rsid w:val="00AC6320"/>
    <w:rsid w:val="00AC6C0A"/>
    <w:rsid w:val="00AC7D37"/>
    <w:rsid w:val="00AD6DF5"/>
    <w:rsid w:val="00AE25D8"/>
    <w:rsid w:val="00AE4C1D"/>
    <w:rsid w:val="00AE5BC6"/>
    <w:rsid w:val="00AE61BF"/>
    <w:rsid w:val="00AF6390"/>
    <w:rsid w:val="00B00553"/>
    <w:rsid w:val="00B05935"/>
    <w:rsid w:val="00B0743D"/>
    <w:rsid w:val="00B12D08"/>
    <w:rsid w:val="00B23004"/>
    <w:rsid w:val="00B25A05"/>
    <w:rsid w:val="00B2631F"/>
    <w:rsid w:val="00B30484"/>
    <w:rsid w:val="00B3339C"/>
    <w:rsid w:val="00B375AF"/>
    <w:rsid w:val="00B37F1C"/>
    <w:rsid w:val="00B455AE"/>
    <w:rsid w:val="00B46414"/>
    <w:rsid w:val="00B508FA"/>
    <w:rsid w:val="00B617E6"/>
    <w:rsid w:val="00B66836"/>
    <w:rsid w:val="00B7134C"/>
    <w:rsid w:val="00B71469"/>
    <w:rsid w:val="00B71E69"/>
    <w:rsid w:val="00B74961"/>
    <w:rsid w:val="00B7678F"/>
    <w:rsid w:val="00B8133C"/>
    <w:rsid w:val="00B835A3"/>
    <w:rsid w:val="00B9778E"/>
    <w:rsid w:val="00BA23B5"/>
    <w:rsid w:val="00BA6026"/>
    <w:rsid w:val="00BA7B3E"/>
    <w:rsid w:val="00BB4500"/>
    <w:rsid w:val="00BB4E95"/>
    <w:rsid w:val="00BB5D09"/>
    <w:rsid w:val="00BB7E69"/>
    <w:rsid w:val="00BC1E56"/>
    <w:rsid w:val="00BD0A5A"/>
    <w:rsid w:val="00BD1CB7"/>
    <w:rsid w:val="00BD6835"/>
    <w:rsid w:val="00BF208A"/>
    <w:rsid w:val="00C0020C"/>
    <w:rsid w:val="00C03234"/>
    <w:rsid w:val="00C041F7"/>
    <w:rsid w:val="00C07529"/>
    <w:rsid w:val="00C10370"/>
    <w:rsid w:val="00C13CED"/>
    <w:rsid w:val="00C1567B"/>
    <w:rsid w:val="00C24D26"/>
    <w:rsid w:val="00C452C8"/>
    <w:rsid w:val="00C50614"/>
    <w:rsid w:val="00C50942"/>
    <w:rsid w:val="00C54CB3"/>
    <w:rsid w:val="00C60873"/>
    <w:rsid w:val="00C615BD"/>
    <w:rsid w:val="00C6184C"/>
    <w:rsid w:val="00C6792F"/>
    <w:rsid w:val="00C73F77"/>
    <w:rsid w:val="00C80EF2"/>
    <w:rsid w:val="00C81BA0"/>
    <w:rsid w:val="00C83007"/>
    <w:rsid w:val="00C85088"/>
    <w:rsid w:val="00C861AF"/>
    <w:rsid w:val="00C8749E"/>
    <w:rsid w:val="00C953EB"/>
    <w:rsid w:val="00CA442D"/>
    <w:rsid w:val="00CB27A1"/>
    <w:rsid w:val="00CB5E07"/>
    <w:rsid w:val="00CB63C6"/>
    <w:rsid w:val="00CC40C0"/>
    <w:rsid w:val="00CC7874"/>
    <w:rsid w:val="00CD191C"/>
    <w:rsid w:val="00CD3AD5"/>
    <w:rsid w:val="00CD6DAB"/>
    <w:rsid w:val="00CD7D23"/>
    <w:rsid w:val="00CE120D"/>
    <w:rsid w:val="00CE23B3"/>
    <w:rsid w:val="00CE3098"/>
    <w:rsid w:val="00CE42BE"/>
    <w:rsid w:val="00CE58F9"/>
    <w:rsid w:val="00CF0802"/>
    <w:rsid w:val="00CF3B42"/>
    <w:rsid w:val="00D02054"/>
    <w:rsid w:val="00D07421"/>
    <w:rsid w:val="00D07FD5"/>
    <w:rsid w:val="00D12346"/>
    <w:rsid w:val="00D132D9"/>
    <w:rsid w:val="00D16B21"/>
    <w:rsid w:val="00D17290"/>
    <w:rsid w:val="00D17B5A"/>
    <w:rsid w:val="00D20152"/>
    <w:rsid w:val="00D205A2"/>
    <w:rsid w:val="00D247C5"/>
    <w:rsid w:val="00D27750"/>
    <w:rsid w:val="00D3338D"/>
    <w:rsid w:val="00D40525"/>
    <w:rsid w:val="00D42161"/>
    <w:rsid w:val="00D4323B"/>
    <w:rsid w:val="00D45E6E"/>
    <w:rsid w:val="00D46168"/>
    <w:rsid w:val="00D522E5"/>
    <w:rsid w:val="00D574B6"/>
    <w:rsid w:val="00D61A06"/>
    <w:rsid w:val="00D632D4"/>
    <w:rsid w:val="00D6566F"/>
    <w:rsid w:val="00D65B8A"/>
    <w:rsid w:val="00D71BB6"/>
    <w:rsid w:val="00D7743C"/>
    <w:rsid w:val="00D77D63"/>
    <w:rsid w:val="00D87B01"/>
    <w:rsid w:val="00D902E6"/>
    <w:rsid w:val="00D9349F"/>
    <w:rsid w:val="00D9525A"/>
    <w:rsid w:val="00D9649F"/>
    <w:rsid w:val="00DA5669"/>
    <w:rsid w:val="00DB17DA"/>
    <w:rsid w:val="00DB585E"/>
    <w:rsid w:val="00DB5DC9"/>
    <w:rsid w:val="00DC3B3E"/>
    <w:rsid w:val="00DC5920"/>
    <w:rsid w:val="00DD0AA6"/>
    <w:rsid w:val="00DD13C6"/>
    <w:rsid w:val="00DD4613"/>
    <w:rsid w:val="00DD7238"/>
    <w:rsid w:val="00DE7917"/>
    <w:rsid w:val="00DF223D"/>
    <w:rsid w:val="00DF383B"/>
    <w:rsid w:val="00DF5FAD"/>
    <w:rsid w:val="00DF780C"/>
    <w:rsid w:val="00E0693B"/>
    <w:rsid w:val="00E1573C"/>
    <w:rsid w:val="00E23760"/>
    <w:rsid w:val="00E2648B"/>
    <w:rsid w:val="00E3759D"/>
    <w:rsid w:val="00E376A1"/>
    <w:rsid w:val="00E42698"/>
    <w:rsid w:val="00E42A01"/>
    <w:rsid w:val="00E60385"/>
    <w:rsid w:val="00E60B52"/>
    <w:rsid w:val="00E624CC"/>
    <w:rsid w:val="00E63756"/>
    <w:rsid w:val="00E66FDD"/>
    <w:rsid w:val="00E678A2"/>
    <w:rsid w:val="00E71610"/>
    <w:rsid w:val="00E81B67"/>
    <w:rsid w:val="00E823DF"/>
    <w:rsid w:val="00E86C71"/>
    <w:rsid w:val="00E94D0C"/>
    <w:rsid w:val="00EA35B4"/>
    <w:rsid w:val="00EA40EF"/>
    <w:rsid w:val="00EB1989"/>
    <w:rsid w:val="00EB44FB"/>
    <w:rsid w:val="00EB5AEA"/>
    <w:rsid w:val="00EC2C4B"/>
    <w:rsid w:val="00EC5DF6"/>
    <w:rsid w:val="00ED79CC"/>
    <w:rsid w:val="00EE0DB5"/>
    <w:rsid w:val="00EE1E75"/>
    <w:rsid w:val="00EE2111"/>
    <w:rsid w:val="00EE2E1F"/>
    <w:rsid w:val="00EE55BA"/>
    <w:rsid w:val="00EF7C2D"/>
    <w:rsid w:val="00EF7D71"/>
    <w:rsid w:val="00EF7F15"/>
    <w:rsid w:val="00F008EF"/>
    <w:rsid w:val="00F00CB1"/>
    <w:rsid w:val="00F10A3F"/>
    <w:rsid w:val="00F2236B"/>
    <w:rsid w:val="00F272EC"/>
    <w:rsid w:val="00F43691"/>
    <w:rsid w:val="00F45406"/>
    <w:rsid w:val="00F56BA4"/>
    <w:rsid w:val="00F56D59"/>
    <w:rsid w:val="00F6029F"/>
    <w:rsid w:val="00F6328D"/>
    <w:rsid w:val="00F6329A"/>
    <w:rsid w:val="00F704CF"/>
    <w:rsid w:val="00F713EF"/>
    <w:rsid w:val="00F716FF"/>
    <w:rsid w:val="00F7726A"/>
    <w:rsid w:val="00F83E8C"/>
    <w:rsid w:val="00F93B4F"/>
    <w:rsid w:val="00F94737"/>
    <w:rsid w:val="00F95265"/>
    <w:rsid w:val="00FA5AB9"/>
    <w:rsid w:val="00FA788B"/>
    <w:rsid w:val="00FB2EE3"/>
    <w:rsid w:val="00FB3344"/>
    <w:rsid w:val="00FB5D3B"/>
    <w:rsid w:val="00FB6F04"/>
    <w:rsid w:val="00FB748C"/>
    <w:rsid w:val="00FC1513"/>
    <w:rsid w:val="00FC1742"/>
    <w:rsid w:val="00FC1DCB"/>
    <w:rsid w:val="00FC26FE"/>
    <w:rsid w:val="00FD3F6F"/>
    <w:rsid w:val="00FD4AE2"/>
    <w:rsid w:val="00FD653A"/>
    <w:rsid w:val="00FF4A65"/>
    <w:rsid w:val="00FF4F03"/>
    <w:rsid w:val="00FF5E4D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 o:allowincell="f" fillcolor="silver">
      <v:fill color="silver"/>
      <v:stroke weight="1pt"/>
    </o:shapedefaults>
    <o:shapelayout v:ext="edit">
      <o:idmap v:ext="edit" data="1"/>
      <o:rules v:ext="edit">
        <o:r id="V:Rule1" type="connector" idref="#AutoShape 173"/>
        <o:r id="V:Rule2" type="connector" idref="#AutoShape 131"/>
        <o:r id="V:Rule3" type="connector" idref="#AutoShape 172"/>
        <o:r id="V:Rule4" type="connector" idref="#AutoShape 132"/>
        <o:r id="V:Rule5" type="connector" idref="#AutoShape 125"/>
        <o:r id="V:Rule6" type="connector" idref="#AutoShape 129"/>
        <o:r id="V:Rule7" type="connector" idref="#AutoShape 126"/>
        <o:r id="V:Rule8" type="connector" idref="#AutoShape 137"/>
        <o:r id="V:Rule9" type="connector" idref="#AutoShape 143"/>
        <o:r id="V:Rule10" type="connector" idref="#AutoShape 138"/>
        <o:r id="V:Rule11" type="connector" idref="#AutoShape 136"/>
        <o:r id="V:Rule12" type="connector" idref="#AutoShape 140"/>
        <o:r id="V:Rule13" type="connector" idref="#AutoShape 175"/>
        <o:r id="V:Rule14" type="connector" idref="#AutoShape 128"/>
        <o:r id="V:Rule15" type="connector" idref="#AutoShape 139"/>
      </o:rules>
    </o:shapelayout>
  </w:shapeDefaults>
  <w:decimalSymbol w:val="."/>
  <w:listSeparator w:val=","/>
  <w15:docId w15:val="{92DCE05D-D7B0-4040-B1D6-2E5F3A67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40"/>
  </w:style>
  <w:style w:type="paragraph" w:styleId="Heading1">
    <w:name w:val="heading 1"/>
    <w:basedOn w:val="Normal"/>
    <w:next w:val="Normal"/>
    <w:qFormat/>
    <w:rsid w:val="005C2A4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C2A4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C2A4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C2A40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C2A4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5C2A4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C2A40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C2A40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5C2A40"/>
    <w:pPr>
      <w:keepNext/>
      <w:jc w:val="center"/>
      <w:outlineLvl w:val="8"/>
    </w:pPr>
    <w:rPr>
      <w:b/>
      <w:color w:val="C0C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2A40"/>
    <w:rPr>
      <w:rFonts w:ascii="Tahoma" w:hAnsi="Tahoma" w:cs="Courier New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BA4"/>
    <w:rPr>
      <w:color w:val="808080"/>
    </w:rPr>
  </w:style>
  <w:style w:type="character" w:customStyle="1" w:styleId="Style1">
    <w:name w:val="Style1"/>
    <w:basedOn w:val="DefaultParagraphFont"/>
    <w:rsid w:val="00F56BA4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qFormat/>
    <w:rsid w:val="00F56BA4"/>
    <w:rPr>
      <w:rFonts w:ascii="Times New Roman" w:hAnsi="Times New Roman"/>
      <w:b/>
      <w:color w:val="auto"/>
      <w:sz w:val="22"/>
      <w:u w:val="none"/>
    </w:rPr>
  </w:style>
  <w:style w:type="character" w:customStyle="1" w:styleId="Style3">
    <w:name w:val="Style3"/>
    <w:basedOn w:val="DefaultParagraphFont"/>
    <w:rsid w:val="003B5D6F"/>
    <w:rPr>
      <w:rFonts w:ascii="Times New Roman" w:hAnsi="Times New Roman"/>
      <w:b/>
      <w:sz w:val="28"/>
    </w:rPr>
  </w:style>
  <w:style w:type="character" w:customStyle="1" w:styleId="Style4">
    <w:name w:val="Style4"/>
    <w:basedOn w:val="DefaultParagraphFont"/>
    <w:qFormat/>
    <w:rsid w:val="00C24D26"/>
    <w:rPr>
      <w:rFonts w:ascii="Times New Roman" w:hAnsi="Times New Roman"/>
      <w:b/>
      <w:sz w:val="22"/>
    </w:rPr>
  </w:style>
  <w:style w:type="character" w:customStyle="1" w:styleId="Style5">
    <w:name w:val="Style5"/>
    <w:basedOn w:val="DefaultParagraphFont"/>
    <w:qFormat/>
    <w:rsid w:val="00E624CC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DefaultParagraphFont"/>
    <w:rsid w:val="00E624CC"/>
    <w:rPr>
      <w:rFonts w:ascii="Times New Roman" w:hAnsi="Times New Roman"/>
      <w:b/>
      <w:sz w:val="24"/>
      <w:u w:val="single"/>
    </w:rPr>
  </w:style>
  <w:style w:type="character" w:customStyle="1" w:styleId="Style7">
    <w:name w:val="Style7"/>
    <w:basedOn w:val="DefaultParagraphFont"/>
    <w:uiPriority w:val="1"/>
    <w:rsid w:val="00A41E3C"/>
    <w:rPr>
      <w:rFonts w:ascii="Times New Roman" w:hAnsi="Times New Roman"/>
      <w:b/>
      <w:sz w:val="24"/>
    </w:rPr>
  </w:style>
  <w:style w:type="character" w:customStyle="1" w:styleId="Style8">
    <w:name w:val="Style8"/>
    <w:basedOn w:val="DefaultParagraphFont"/>
    <w:uiPriority w:val="1"/>
    <w:rsid w:val="00A41E3C"/>
    <w:rPr>
      <w:rFonts w:ascii="Times New Roman" w:hAnsi="Times New Roman"/>
      <w:b/>
      <w:sz w:val="22"/>
    </w:rPr>
  </w:style>
  <w:style w:type="character" w:customStyle="1" w:styleId="Style9">
    <w:name w:val="Style9"/>
    <w:basedOn w:val="DefaultParagraphFont"/>
    <w:uiPriority w:val="1"/>
    <w:rsid w:val="00C953EB"/>
    <w:rPr>
      <w:rFonts w:ascii="Times New Roman" w:hAnsi="Times New Roman"/>
      <w:b/>
      <w:sz w:val="24"/>
    </w:rPr>
  </w:style>
  <w:style w:type="character" w:customStyle="1" w:styleId="Style10">
    <w:name w:val="Style10"/>
    <w:basedOn w:val="DefaultParagraphFont"/>
    <w:uiPriority w:val="1"/>
    <w:rsid w:val="00C953EB"/>
    <w:rPr>
      <w:rFonts w:ascii="Times New Roman" w:hAnsi="Times New Roman"/>
      <w:b/>
      <w:sz w:val="24"/>
    </w:rPr>
  </w:style>
  <w:style w:type="character" w:customStyle="1" w:styleId="Style11">
    <w:name w:val="Style11"/>
    <w:basedOn w:val="DefaultParagraphFont"/>
    <w:uiPriority w:val="1"/>
    <w:rsid w:val="00D522E5"/>
    <w:rPr>
      <w:rFonts w:ascii="Times New Roman" w:hAnsi="Times New Roman"/>
      <w:b/>
      <w:sz w:val="22"/>
    </w:rPr>
  </w:style>
  <w:style w:type="table" w:styleId="TableGrid">
    <w:name w:val="Table Grid"/>
    <w:basedOn w:val="TableNormal"/>
    <w:rsid w:val="00293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old\Desktop\Template%20Annex%20C%20FORM_3_APPOINTMENT%20FORM-A_Regul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Annex C FORM_3_APPOINTMENT FORM-A_Regulated</Template>
  <TotalTime>43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Civil Service Commission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>Macro Virus Infection by The Narkotic Network</dc:subject>
  <dc:creator>Harold</dc:creator>
  <cp:keywords>FoxChit SOFTWARE SOLUTIONS</cp:keywords>
  <cp:lastModifiedBy>Ryan Gregory M. Magayam</cp:lastModifiedBy>
  <cp:revision>32</cp:revision>
  <cp:lastPrinted>2017-04-17T09:01:00Z</cp:lastPrinted>
  <dcterms:created xsi:type="dcterms:W3CDTF">2016-08-24T02:52:00Z</dcterms:created>
  <dcterms:modified xsi:type="dcterms:W3CDTF">2018-06-14T03:09:00Z</dcterms:modified>
</cp:coreProperties>
</file>